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EFF5F" w14:textId="04E43FF2" w:rsidR="00282D10" w:rsidRPr="000D2A4E" w:rsidRDefault="002E090E" w:rsidP="00282D10">
      <w:pPr>
        <w:autoSpaceDE w:val="0"/>
        <w:autoSpaceDN w:val="0"/>
        <w:adjustRightInd w:val="0"/>
        <w:spacing w:after="0"/>
        <w:jc w:val="both"/>
        <w:rPr>
          <w:rFonts w:ascii="Arial" w:eastAsia="Times New Roman" w:hAnsi="Arial" w:cs="Arial"/>
          <w:b/>
          <w:color w:val="0095A6"/>
          <w:sz w:val="28"/>
          <w:szCs w:val="28"/>
          <w:lang w:eastAsia="de-DE"/>
        </w:rPr>
      </w:pPr>
      <w:r>
        <w:rPr>
          <w:rFonts w:ascii="Arial" w:eastAsia="Times New Roman" w:hAnsi="Arial" w:cs="Arial"/>
          <w:b/>
          <w:color w:val="0095A6"/>
          <w:sz w:val="28"/>
          <w:szCs w:val="28"/>
          <w:lang w:eastAsia="de-DE"/>
        </w:rPr>
        <w:t xml:space="preserve">IFA 2019: </w:t>
      </w:r>
      <w:r w:rsidR="000E51C4" w:rsidRPr="000D2A4E">
        <w:rPr>
          <w:rFonts w:ascii="Arial" w:eastAsia="Times New Roman" w:hAnsi="Arial" w:cs="Arial"/>
          <w:b/>
          <w:color w:val="0095A6"/>
          <w:sz w:val="28"/>
          <w:szCs w:val="28"/>
          <w:lang w:eastAsia="de-DE"/>
        </w:rPr>
        <w:t xml:space="preserve">KOMSA </w:t>
      </w:r>
      <w:r w:rsidR="00F835BC">
        <w:rPr>
          <w:rFonts w:ascii="Arial" w:eastAsia="Times New Roman" w:hAnsi="Arial" w:cs="Arial"/>
          <w:b/>
          <w:color w:val="0095A6"/>
          <w:sz w:val="28"/>
          <w:szCs w:val="28"/>
          <w:lang w:eastAsia="de-DE"/>
        </w:rPr>
        <w:t>präsentiert Neuheiten</w:t>
      </w:r>
      <w:r w:rsidR="00FD4BEF">
        <w:rPr>
          <w:rFonts w:ascii="Arial" w:eastAsia="Times New Roman" w:hAnsi="Arial" w:cs="Arial"/>
          <w:b/>
          <w:color w:val="0095A6"/>
          <w:sz w:val="28"/>
          <w:szCs w:val="28"/>
          <w:lang w:eastAsia="de-DE"/>
        </w:rPr>
        <w:t xml:space="preserve"> für Zocker-Fans </w:t>
      </w:r>
      <w:r w:rsidR="00385665" w:rsidRPr="000D2A4E">
        <w:rPr>
          <w:rFonts w:ascii="Arial" w:eastAsia="Times New Roman" w:hAnsi="Arial" w:cs="Arial"/>
          <w:b/>
          <w:color w:val="0095A6"/>
          <w:sz w:val="28"/>
          <w:szCs w:val="28"/>
          <w:lang w:eastAsia="de-DE"/>
        </w:rPr>
        <w:t xml:space="preserve"> </w:t>
      </w:r>
    </w:p>
    <w:p w14:paraId="3D97D466" w14:textId="77777777" w:rsidR="00282D10" w:rsidRPr="000D2A4E" w:rsidRDefault="00282D10" w:rsidP="00282D10">
      <w:pPr>
        <w:pStyle w:val="StandardWeb"/>
        <w:shd w:val="clear" w:color="auto" w:fill="FFFFFF"/>
        <w:spacing w:before="0" w:beforeAutospacing="0" w:after="0" w:afterAutospacing="0"/>
        <w:rPr>
          <w:rFonts w:ascii="Arial" w:hAnsi="Arial" w:cs="Arial"/>
          <w:b/>
          <w:sz w:val="22"/>
          <w:szCs w:val="22"/>
        </w:rPr>
      </w:pPr>
    </w:p>
    <w:p w14:paraId="04BC34AF" w14:textId="0E517A8D" w:rsidR="005E6F99" w:rsidRDefault="00FD4BEF" w:rsidP="00282D10">
      <w:pPr>
        <w:spacing w:after="0"/>
        <w:jc w:val="both"/>
        <w:rPr>
          <w:rFonts w:ascii="Arial" w:eastAsia="Times New Roman" w:hAnsi="Arial" w:cs="Arial"/>
          <w:b/>
          <w:lang w:eastAsia="de-DE"/>
        </w:rPr>
      </w:pPr>
      <w:r>
        <w:rPr>
          <w:rFonts w:ascii="Arial" w:eastAsia="Times New Roman" w:hAnsi="Arial" w:cs="Arial"/>
          <w:b/>
          <w:lang w:eastAsia="de-DE"/>
        </w:rPr>
        <w:t>Als größter sächsischer Aussteller zeigt KOMSA v</w:t>
      </w:r>
      <w:r w:rsidR="00DB62B5">
        <w:rPr>
          <w:rFonts w:ascii="Arial" w:eastAsia="Times New Roman" w:hAnsi="Arial" w:cs="Arial"/>
          <w:b/>
          <w:lang w:eastAsia="de-DE"/>
        </w:rPr>
        <w:t>om 6. bis 11. September</w:t>
      </w:r>
      <w:r w:rsidR="001F658D">
        <w:rPr>
          <w:rFonts w:ascii="Arial" w:eastAsia="Times New Roman" w:hAnsi="Arial" w:cs="Arial"/>
          <w:b/>
          <w:lang w:eastAsia="de-DE"/>
        </w:rPr>
        <w:t xml:space="preserve"> 2019</w:t>
      </w:r>
      <w:r w:rsidR="00DB62B5">
        <w:rPr>
          <w:rFonts w:ascii="Arial" w:eastAsia="Times New Roman" w:hAnsi="Arial" w:cs="Arial"/>
          <w:b/>
          <w:lang w:eastAsia="de-DE"/>
        </w:rPr>
        <w:t xml:space="preserve"> </w:t>
      </w:r>
      <w:r>
        <w:rPr>
          <w:rFonts w:ascii="Arial" w:eastAsia="Times New Roman" w:hAnsi="Arial" w:cs="Arial"/>
          <w:b/>
          <w:lang w:eastAsia="de-DE"/>
        </w:rPr>
        <w:t xml:space="preserve">auf der Internationalen Funkausstellung (IFA) in Berlin </w:t>
      </w:r>
      <w:r w:rsidR="001C428C">
        <w:rPr>
          <w:rFonts w:ascii="Arial" w:eastAsia="Times New Roman" w:hAnsi="Arial" w:cs="Arial"/>
          <w:b/>
          <w:lang w:eastAsia="de-DE"/>
        </w:rPr>
        <w:t xml:space="preserve">die neuesten Produkte aus der </w:t>
      </w:r>
      <w:r w:rsidR="001C428C" w:rsidRPr="00185029">
        <w:rPr>
          <w:rFonts w:ascii="Arial" w:eastAsia="Times New Roman" w:hAnsi="Arial" w:cs="Arial"/>
          <w:b/>
          <w:lang w:eastAsia="de-DE"/>
        </w:rPr>
        <w:t>digitalen Welt. Besucher</w:t>
      </w:r>
      <w:r w:rsidR="001C428C">
        <w:rPr>
          <w:rFonts w:ascii="Arial" w:eastAsia="Times New Roman" w:hAnsi="Arial" w:cs="Arial"/>
          <w:b/>
          <w:lang w:eastAsia="de-DE"/>
        </w:rPr>
        <w:t xml:space="preserve"> </w:t>
      </w:r>
      <w:r w:rsidR="00CC7E4C">
        <w:rPr>
          <w:rFonts w:ascii="Arial" w:eastAsia="Times New Roman" w:hAnsi="Arial" w:cs="Arial"/>
          <w:b/>
          <w:lang w:eastAsia="de-DE"/>
        </w:rPr>
        <w:t xml:space="preserve">und Geschäftspartner </w:t>
      </w:r>
      <w:r w:rsidR="001C428C">
        <w:rPr>
          <w:rFonts w:ascii="Arial" w:eastAsia="Times New Roman" w:hAnsi="Arial" w:cs="Arial"/>
          <w:b/>
          <w:lang w:eastAsia="de-DE"/>
        </w:rPr>
        <w:t xml:space="preserve">sind eingeladen, </w:t>
      </w:r>
      <w:r w:rsidR="00CC7E4C">
        <w:rPr>
          <w:rFonts w:ascii="Arial" w:eastAsia="Times New Roman" w:hAnsi="Arial" w:cs="Arial"/>
          <w:b/>
          <w:lang w:eastAsia="de-DE"/>
        </w:rPr>
        <w:t xml:space="preserve">sich über die Smartphone-Neuheiten von Marken wie Samsung, Sony oder LG zu informieren, Smartwatches und Fitnesstracker zu testen oder sich über den nachhaltigen, umweltbewussten Umgang mit der digitalen Technik beraten zu lassen. Zudem können sie </w:t>
      </w:r>
      <w:r w:rsidR="001C428C">
        <w:rPr>
          <w:rFonts w:ascii="Arial" w:eastAsia="Times New Roman" w:hAnsi="Arial" w:cs="Arial"/>
          <w:b/>
          <w:lang w:eastAsia="de-DE"/>
        </w:rPr>
        <w:t xml:space="preserve">am KOMSA-Stand Spielroboter </w:t>
      </w:r>
      <w:r w:rsidR="00CC7E4C">
        <w:rPr>
          <w:rFonts w:ascii="Arial" w:eastAsia="Times New Roman" w:hAnsi="Arial" w:cs="Arial"/>
          <w:b/>
          <w:lang w:eastAsia="de-DE"/>
        </w:rPr>
        <w:t>ausprobieren</w:t>
      </w:r>
      <w:r w:rsidR="001C428C">
        <w:rPr>
          <w:rFonts w:ascii="Arial" w:eastAsia="Times New Roman" w:hAnsi="Arial" w:cs="Arial"/>
          <w:b/>
          <w:lang w:eastAsia="de-DE"/>
        </w:rPr>
        <w:t xml:space="preserve">, die </w:t>
      </w:r>
      <w:r w:rsidR="00CC7E4C">
        <w:rPr>
          <w:rFonts w:ascii="Arial" w:eastAsia="Times New Roman" w:hAnsi="Arial" w:cs="Arial"/>
          <w:b/>
          <w:lang w:eastAsia="de-DE"/>
        </w:rPr>
        <w:t>die Unternehmens</w:t>
      </w:r>
      <w:r w:rsidR="00675C3C">
        <w:rPr>
          <w:rFonts w:ascii="Arial" w:eastAsia="Times New Roman" w:hAnsi="Arial" w:cs="Arial"/>
          <w:b/>
          <w:lang w:eastAsia="de-DE"/>
        </w:rPr>
        <w:softHyphen/>
      </w:r>
      <w:r w:rsidR="00CC7E4C">
        <w:rPr>
          <w:rFonts w:ascii="Arial" w:eastAsia="Times New Roman" w:hAnsi="Arial" w:cs="Arial"/>
          <w:b/>
          <w:lang w:eastAsia="de-DE"/>
        </w:rPr>
        <w:t xml:space="preserve">gruppe </w:t>
      </w:r>
      <w:r w:rsidR="001C428C">
        <w:rPr>
          <w:rFonts w:ascii="Arial" w:eastAsia="Times New Roman" w:hAnsi="Arial" w:cs="Arial"/>
          <w:b/>
          <w:lang w:eastAsia="de-DE"/>
        </w:rPr>
        <w:t xml:space="preserve">neu in </w:t>
      </w:r>
      <w:r w:rsidR="00CC7E4C">
        <w:rPr>
          <w:rFonts w:ascii="Arial" w:eastAsia="Times New Roman" w:hAnsi="Arial" w:cs="Arial"/>
          <w:b/>
          <w:lang w:eastAsia="de-DE"/>
        </w:rPr>
        <w:t xml:space="preserve">ihr </w:t>
      </w:r>
      <w:r w:rsidR="001C428C">
        <w:rPr>
          <w:rFonts w:ascii="Arial" w:eastAsia="Times New Roman" w:hAnsi="Arial" w:cs="Arial"/>
          <w:b/>
          <w:lang w:eastAsia="de-DE"/>
        </w:rPr>
        <w:t xml:space="preserve">Sortiment aufgenommen hat.  </w:t>
      </w:r>
    </w:p>
    <w:p w14:paraId="433DD911" w14:textId="77777777" w:rsidR="00FB7217" w:rsidRDefault="00FB7217" w:rsidP="00282D10">
      <w:pPr>
        <w:spacing w:after="0"/>
        <w:jc w:val="both"/>
        <w:rPr>
          <w:rFonts w:ascii="Arial" w:eastAsia="Times New Roman" w:hAnsi="Arial" w:cs="Arial"/>
          <w:b/>
          <w:lang w:eastAsia="de-DE"/>
        </w:rPr>
      </w:pPr>
    </w:p>
    <w:p w14:paraId="6A736D90" w14:textId="65594938" w:rsidR="002E090E" w:rsidRDefault="002A3475" w:rsidP="002E090E">
      <w:pPr>
        <w:spacing w:after="0"/>
        <w:jc w:val="both"/>
        <w:rPr>
          <w:rFonts w:ascii="Arial" w:eastAsia="Times New Roman" w:hAnsi="Arial" w:cs="Arial"/>
          <w:lang w:eastAsia="de-DE"/>
        </w:rPr>
      </w:pPr>
      <w:r>
        <w:rPr>
          <w:rFonts w:ascii="Arial" w:eastAsia="Times New Roman" w:hAnsi="Arial" w:cs="Arial"/>
          <w:lang w:eastAsia="de-DE"/>
        </w:rPr>
        <w:t>S</w:t>
      </w:r>
      <w:r w:rsidRPr="002A3475">
        <w:rPr>
          <w:rFonts w:ascii="Arial" w:eastAsia="Times New Roman" w:hAnsi="Arial" w:cs="Arial"/>
          <w:lang w:eastAsia="de-DE"/>
        </w:rPr>
        <w:t xml:space="preserve">marte Robotertechnik </w:t>
      </w:r>
      <w:r>
        <w:rPr>
          <w:rFonts w:ascii="Arial" w:eastAsia="Times New Roman" w:hAnsi="Arial" w:cs="Arial"/>
          <w:lang w:eastAsia="de-DE"/>
        </w:rPr>
        <w:t xml:space="preserve">zählt zu den Zukunftsthemen auf der diesjährigen IFA. </w:t>
      </w:r>
      <w:r w:rsidR="00A447D4">
        <w:rPr>
          <w:rFonts w:ascii="Arial" w:eastAsia="Times New Roman" w:hAnsi="Arial" w:cs="Arial"/>
          <w:lang w:eastAsia="de-DE"/>
        </w:rPr>
        <w:t xml:space="preserve">Passend dazu </w:t>
      </w:r>
      <w:r w:rsidR="002E090E">
        <w:rPr>
          <w:rFonts w:ascii="Arial" w:eastAsia="Times New Roman" w:hAnsi="Arial" w:cs="Arial"/>
          <w:lang w:eastAsia="de-DE"/>
        </w:rPr>
        <w:t xml:space="preserve">präsentiert </w:t>
      </w:r>
      <w:r w:rsidR="00A447D4">
        <w:rPr>
          <w:rFonts w:ascii="Arial" w:eastAsia="Times New Roman" w:hAnsi="Arial" w:cs="Arial"/>
          <w:lang w:eastAsia="de-DE"/>
        </w:rPr>
        <w:t xml:space="preserve">die KOMSA-Gruppe die </w:t>
      </w:r>
      <w:r w:rsidR="002E090E">
        <w:rPr>
          <w:rFonts w:ascii="Arial" w:eastAsia="Times New Roman" w:hAnsi="Arial" w:cs="Arial"/>
          <w:lang w:eastAsia="de-DE"/>
        </w:rPr>
        <w:t xml:space="preserve">Roboter des chinesischen Robotikherstellers GJS, </w:t>
      </w:r>
      <w:r w:rsidR="00A447D4">
        <w:rPr>
          <w:rFonts w:ascii="Arial" w:eastAsia="Times New Roman" w:hAnsi="Arial" w:cs="Arial"/>
          <w:lang w:eastAsia="de-DE"/>
        </w:rPr>
        <w:t xml:space="preserve">die </w:t>
      </w:r>
      <w:r w:rsidR="00A447D4" w:rsidRPr="00A447D4">
        <w:rPr>
          <w:rFonts w:ascii="Arial" w:eastAsia="Times New Roman" w:hAnsi="Arial" w:cs="Arial"/>
          <w:lang w:eastAsia="de-DE"/>
        </w:rPr>
        <w:t xml:space="preserve">sich </w:t>
      </w:r>
      <w:r w:rsidR="00A447D4">
        <w:rPr>
          <w:rFonts w:ascii="Arial" w:eastAsia="Times New Roman" w:hAnsi="Arial" w:cs="Arial"/>
          <w:lang w:eastAsia="de-DE"/>
        </w:rPr>
        <w:t xml:space="preserve">per </w:t>
      </w:r>
      <w:r w:rsidR="00A447D4" w:rsidRPr="00A447D4">
        <w:rPr>
          <w:rFonts w:ascii="Arial" w:eastAsia="Times New Roman" w:hAnsi="Arial" w:cs="Arial"/>
          <w:lang w:eastAsia="de-DE"/>
        </w:rPr>
        <w:t xml:space="preserve">Smartphone </w:t>
      </w:r>
      <w:r w:rsidR="00A447D4">
        <w:rPr>
          <w:rFonts w:ascii="Arial" w:eastAsia="Times New Roman" w:hAnsi="Arial" w:cs="Arial"/>
          <w:lang w:eastAsia="de-DE"/>
        </w:rPr>
        <w:t>steuern lassen</w:t>
      </w:r>
      <w:r w:rsidR="002E090E">
        <w:rPr>
          <w:rFonts w:ascii="Arial" w:eastAsia="Times New Roman" w:hAnsi="Arial" w:cs="Arial"/>
          <w:lang w:eastAsia="de-DE"/>
        </w:rPr>
        <w:t xml:space="preserve">. </w:t>
      </w:r>
      <w:r w:rsidR="00A447D4">
        <w:rPr>
          <w:rFonts w:ascii="Arial" w:eastAsia="Times New Roman" w:hAnsi="Arial" w:cs="Arial"/>
          <w:lang w:eastAsia="de-DE"/>
        </w:rPr>
        <w:t>Zocker-Fans</w:t>
      </w:r>
      <w:r w:rsidR="002E090E">
        <w:rPr>
          <w:rFonts w:ascii="Arial" w:eastAsia="Times New Roman" w:hAnsi="Arial" w:cs="Arial"/>
          <w:lang w:eastAsia="de-DE"/>
        </w:rPr>
        <w:t xml:space="preserve"> können die Roboter in einer Arena testen und </w:t>
      </w:r>
      <w:r w:rsidR="00ED063F">
        <w:rPr>
          <w:rFonts w:ascii="Arial" w:eastAsia="Times New Roman" w:hAnsi="Arial" w:cs="Arial"/>
          <w:lang w:eastAsia="de-DE"/>
        </w:rPr>
        <w:t xml:space="preserve">sich </w:t>
      </w:r>
      <w:r w:rsidR="002E090E">
        <w:rPr>
          <w:rFonts w:ascii="Arial" w:eastAsia="Times New Roman" w:hAnsi="Arial" w:cs="Arial"/>
          <w:lang w:eastAsia="de-DE"/>
        </w:rPr>
        <w:t xml:space="preserve">in Duellen </w:t>
      </w:r>
      <w:r w:rsidR="00ED063F">
        <w:rPr>
          <w:rFonts w:ascii="Arial" w:eastAsia="Times New Roman" w:hAnsi="Arial" w:cs="Arial"/>
          <w:lang w:eastAsia="de-DE"/>
        </w:rPr>
        <w:t>gegenseitig herausfordern</w:t>
      </w:r>
      <w:bookmarkStart w:id="0" w:name="_GoBack"/>
      <w:bookmarkEnd w:id="0"/>
      <w:r w:rsidR="002E090E">
        <w:rPr>
          <w:rFonts w:ascii="Arial" w:eastAsia="Times New Roman" w:hAnsi="Arial" w:cs="Arial"/>
          <w:lang w:eastAsia="de-DE"/>
        </w:rPr>
        <w:t>. Zusätzlich sind Messebesucher dazu</w:t>
      </w:r>
      <w:r w:rsidR="00A447D4">
        <w:rPr>
          <w:rFonts w:ascii="Arial" w:eastAsia="Times New Roman" w:hAnsi="Arial" w:cs="Arial"/>
          <w:lang w:eastAsia="de-DE"/>
        </w:rPr>
        <w:t xml:space="preserve"> eingeladen, ihr Smartphone mith</w:t>
      </w:r>
      <w:r w:rsidR="002E090E">
        <w:rPr>
          <w:rFonts w:ascii="Arial" w:eastAsia="Times New Roman" w:hAnsi="Arial" w:cs="Arial"/>
          <w:lang w:eastAsia="de-DE"/>
        </w:rPr>
        <w:t xml:space="preserve">ilfe von </w:t>
      </w:r>
      <w:r w:rsidR="00594F2A">
        <w:rPr>
          <w:rFonts w:ascii="Arial" w:eastAsia="Times New Roman" w:hAnsi="Arial" w:cs="Arial"/>
          <w:lang w:eastAsia="de-DE"/>
        </w:rPr>
        <w:t xml:space="preserve">speziellen </w:t>
      </w:r>
      <w:r w:rsidR="002E090E">
        <w:rPr>
          <w:rFonts w:ascii="Arial" w:eastAsia="Times New Roman" w:hAnsi="Arial" w:cs="Arial"/>
          <w:lang w:eastAsia="de-DE"/>
        </w:rPr>
        <w:t xml:space="preserve">Controllern zur Konsole zu machen und </w:t>
      </w:r>
      <w:r w:rsidR="00594F2A">
        <w:rPr>
          <w:rFonts w:ascii="Arial" w:eastAsia="Times New Roman" w:hAnsi="Arial" w:cs="Arial"/>
          <w:lang w:eastAsia="de-DE"/>
        </w:rPr>
        <w:t>in verschiedene</w:t>
      </w:r>
      <w:r w:rsidR="002E090E">
        <w:rPr>
          <w:rFonts w:ascii="Arial" w:eastAsia="Times New Roman" w:hAnsi="Arial" w:cs="Arial"/>
          <w:lang w:eastAsia="de-DE"/>
        </w:rPr>
        <w:t xml:space="preserve"> </w:t>
      </w:r>
      <w:r w:rsidR="00A447D4">
        <w:rPr>
          <w:rFonts w:ascii="Arial" w:eastAsia="Times New Roman" w:hAnsi="Arial" w:cs="Arial"/>
          <w:lang w:eastAsia="de-DE"/>
        </w:rPr>
        <w:t xml:space="preserve">virtuelle Spielewelten </w:t>
      </w:r>
      <w:r w:rsidR="002E090E">
        <w:rPr>
          <w:rFonts w:ascii="Arial" w:eastAsia="Times New Roman" w:hAnsi="Arial" w:cs="Arial"/>
          <w:lang w:eastAsia="de-DE"/>
        </w:rPr>
        <w:t>einzutauchen.</w:t>
      </w:r>
      <w:r w:rsidR="00A447D4">
        <w:rPr>
          <w:rFonts w:ascii="Arial" w:eastAsia="Times New Roman" w:hAnsi="Arial" w:cs="Arial"/>
          <w:lang w:eastAsia="de-DE"/>
        </w:rPr>
        <w:t xml:space="preserve"> Mit der s</w:t>
      </w:r>
      <w:r w:rsidR="00A447D4" w:rsidRPr="00A447D4">
        <w:rPr>
          <w:rFonts w:ascii="Arial" w:eastAsia="Times New Roman" w:hAnsi="Arial" w:cs="Arial"/>
          <w:lang w:eastAsia="de-DE"/>
        </w:rPr>
        <w:t>marte</w:t>
      </w:r>
      <w:r w:rsidR="00A447D4">
        <w:rPr>
          <w:rFonts w:ascii="Arial" w:eastAsia="Times New Roman" w:hAnsi="Arial" w:cs="Arial"/>
          <w:lang w:eastAsia="de-DE"/>
        </w:rPr>
        <w:t>n</w:t>
      </w:r>
      <w:r w:rsidR="00A447D4" w:rsidRPr="00A447D4">
        <w:rPr>
          <w:rFonts w:ascii="Arial" w:eastAsia="Times New Roman" w:hAnsi="Arial" w:cs="Arial"/>
          <w:lang w:eastAsia="de-DE"/>
        </w:rPr>
        <w:t xml:space="preserve"> Robotertechnik </w:t>
      </w:r>
      <w:r w:rsidR="00A447D4">
        <w:rPr>
          <w:rFonts w:ascii="Arial" w:eastAsia="Times New Roman" w:hAnsi="Arial" w:cs="Arial"/>
          <w:lang w:eastAsia="de-DE"/>
        </w:rPr>
        <w:t xml:space="preserve">startet KOMSA den Aufbau eines neuen Geschäftsfelds, </w:t>
      </w:r>
      <w:r w:rsidR="00A447D4" w:rsidRPr="00A447D4">
        <w:rPr>
          <w:rFonts w:ascii="Arial" w:eastAsia="Times New Roman" w:hAnsi="Arial" w:cs="Arial"/>
          <w:lang w:eastAsia="de-DE"/>
        </w:rPr>
        <w:t xml:space="preserve">für </w:t>
      </w:r>
      <w:r w:rsidR="00A447D4">
        <w:rPr>
          <w:rFonts w:ascii="Arial" w:eastAsia="Times New Roman" w:hAnsi="Arial" w:cs="Arial"/>
          <w:lang w:eastAsia="de-DE"/>
        </w:rPr>
        <w:t xml:space="preserve">das die Unternehmensgruppe </w:t>
      </w:r>
      <w:r w:rsidR="00A447D4" w:rsidRPr="00A447D4">
        <w:rPr>
          <w:rFonts w:ascii="Arial" w:eastAsia="Times New Roman" w:hAnsi="Arial" w:cs="Arial"/>
          <w:lang w:eastAsia="de-DE"/>
        </w:rPr>
        <w:t>Anwendungsgebiete im privaten Bereich, in Firmen sowie in der Bildung sieht.</w:t>
      </w:r>
    </w:p>
    <w:p w14:paraId="34217C66" w14:textId="77777777" w:rsidR="002E090E" w:rsidRDefault="002E090E" w:rsidP="002E090E">
      <w:pPr>
        <w:spacing w:after="0"/>
        <w:jc w:val="both"/>
        <w:rPr>
          <w:rFonts w:ascii="Arial" w:eastAsia="Times New Roman" w:hAnsi="Arial" w:cs="Arial"/>
          <w:lang w:eastAsia="de-DE"/>
        </w:rPr>
      </w:pPr>
    </w:p>
    <w:p w14:paraId="413D38AE" w14:textId="2D5FCEDF" w:rsidR="005866A1" w:rsidRDefault="00BE5DDD" w:rsidP="00675C3C">
      <w:pPr>
        <w:jc w:val="both"/>
        <w:rPr>
          <w:rFonts w:ascii="Arial" w:eastAsia="Times New Roman" w:hAnsi="Arial" w:cs="Arial"/>
          <w:lang w:eastAsia="de-DE"/>
        </w:rPr>
      </w:pPr>
      <w:r>
        <w:rPr>
          <w:rFonts w:ascii="Arial" w:eastAsia="Times New Roman" w:hAnsi="Arial" w:cs="Arial"/>
          <w:lang w:eastAsia="de-DE"/>
        </w:rPr>
        <w:t>A</w:t>
      </w:r>
      <w:r w:rsidR="002A28DC">
        <w:rPr>
          <w:rFonts w:ascii="Arial" w:eastAsia="Times New Roman" w:hAnsi="Arial" w:cs="Arial"/>
          <w:lang w:eastAsia="de-DE"/>
        </w:rPr>
        <w:t>uf über 200 Quadratmetern Messefläche</w:t>
      </w:r>
      <w:r>
        <w:rPr>
          <w:rFonts w:ascii="Arial" w:eastAsia="Times New Roman" w:hAnsi="Arial" w:cs="Arial"/>
          <w:lang w:eastAsia="de-DE"/>
        </w:rPr>
        <w:t xml:space="preserve"> präsentiert KOMSA</w:t>
      </w:r>
      <w:r w:rsidR="00327BAB">
        <w:rPr>
          <w:rFonts w:ascii="Arial" w:eastAsia="Times New Roman" w:hAnsi="Arial" w:cs="Arial"/>
          <w:lang w:eastAsia="de-DE"/>
        </w:rPr>
        <w:t xml:space="preserve"> </w:t>
      </w:r>
      <w:r w:rsidR="00185029">
        <w:rPr>
          <w:rFonts w:ascii="Arial" w:eastAsia="Times New Roman" w:hAnsi="Arial" w:cs="Arial"/>
          <w:lang w:eastAsia="de-DE"/>
        </w:rPr>
        <w:t>u</w:t>
      </w:r>
      <w:r w:rsidR="00185029" w:rsidRPr="00185029">
        <w:rPr>
          <w:rFonts w:ascii="Arial" w:eastAsia="Times New Roman" w:hAnsi="Arial" w:cs="Arial"/>
          <w:lang w:eastAsia="de-DE"/>
        </w:rPr>
        <w:t xml:space="preserve">nter dem Motto „Die smarteste Verbindung vom Hersteller zum Kunden“ </w:t>
      </w:r>
      <w:r w:rsidR="00327BAB">
        <w:rPr>
          <w:rFonts w:ascii="Arial" w:eastAsia="Times New Roman" w:hAnsi="Arial" w:cs="Arial"/>
          <w:lang w:eastAsia="de-DE"/>
        </w:rPr>
        <w:t>außerdem</w:t>
      </w:r>
      <w:r w:rsidR="002A28DC">
        <w:rPr>
          <w:rFonts w:ascii="Arial" w:eastAsia="Times New Roman" w:hAnsi="Arial" w:cs="Arial"/>
          <w:lang w:eastAsia="de-DE"/>
        </w:rPr>
        <w:t xml:space="preserve"> </w:t>
      </w:r>
      <w:r w:rsidR="00DC210B">
        <w:rPr>
          <w:rFonts w:ascii="Arial" w:eastAsia="Times New Roman" w:hAnsi="Arial" w:cs="Arial"/>
          <w:lang w:eastAsia="de-DE"/>
        </w:rPr>
        <w:t>neue Smartphones</w:t>
      </w:r>
      <w:r w:rsidR="00286DCE">
        <w:rPr>
          <w:rFonts w:ascii="Arial" w:eastAsia="Times New Roman" w:hAnsi="Arial" w:cs="Arial"/>
          <w:lang w:eastAsia="de-DE"/>
        </w:rPr>
        <w:t xml:space="preserve"> und</w:t>
      </w:r>
      <w:r w:rsidR="00DC210B">
        <w:rPr>
          <w:rFonts w:ascii="Arial" w:eastAsia="Times New Roman" w:hAnsi="Arial" w:cs="Arial"/>
          <w:lang w:eastAsia="de-DE"/>
        </w:rPr>
        <w:t xml:space="preserve"> Tablets</w:t>
      </w:r>
      <w:r w:rsidR="00286DCE">
        <w:rPr>
          <w:rFonts w:ascii="Arial" w:eastAsia="Times New Roman" w:hAnsi="Arial" w:cs="Arial"/>
          <w:lang w:eastAsia="de-DE"/>
        </w:rPr>
        <w:t>,</w:t>
      </w:r>
      <w:r w:rsidR="00DC210B">
        <w:rPr>
          <w:rFonts w:ascii="Arial" w:eastAsia="Times New Roman" w:hAnsi="Arial" w:cs="Arial"/>
          <w:lang w:eastAsia="de-DE"/>
        </w:rPr>
        <w:t xml:space="preserve"> das passende Zubehör </w:t>
      </w:r>
      <w:r w:rsidR="00286DCE">
        <w:rPr>
          <w:rFonts w:ascii="Arial" w:eastAsia="Times New Roman" w:hAnsi="Arial" w:cs="Arial"/>
          <w:lang w:eastAsia="de-DE"/>
        </w:rPr>
        <w:t xml:space="preserve">sowie Smartwatches und Fitnesstracker </w:t>
      </w:r>
      <w:r w:rsidR="002E090E">
        <w:rPr>
          <w:rFonts w:ascii="Arial" w:eastAsia="Times New Roman" w:hAnsi="Arial" w:cs="Arial"/>
          <w:lang w:eastAsia="de-DE"/>
        </w:rPr>
        <w:t>verschiedener</w:t>
      </w:r>
      <w:r w:rsidR="00DC210B">
        <w:rPr>
          <w:rFonts w:ascii="Arial" w:eastAsia="Times New Roman" w:hAnsi="Arial" w:cs="Arial"/>
          <w:lang w:eastAsia="de-DE"/>
        </w:rPr>
        <w:t xml:space="preserve"> Hersteller</w:t>
      </w:r>
      <w:r w:rsidR="00404926">
        <w:rPr>
          <w:rFonts w:ascii="Arial" w:eastAsia="Times New Roman" w:hAnsi="Arial" w:cs="Arial"/>
          <w:lang w:eastAsia="de-DE"/>
        </w:rPr>
        <w:t>.</w:t>
      </w:r>
      <w:r w:rsidR="00404926" w:rsidRPr="00404926">
        <w:rPr>
          <w:rFonts w:ascii="Arial" w:eastAsia="Times New Roman" w:hAnsi="Arial" w:cs="Arial"/>
          <w:lang w:eastAsia="de-DE"/>
        </w:rPr>
        <w:t xml:space="preserve"> </w:t>
      </w:r>
      <w:r w:rsidR="00404926">
        <w:rPr>
          <w:rFonts w:ascii="Arial" w:eastAsia="Times New Roman" w:hAnsi="Arial" w:cs="Arial"/>
          <w:lang w:eastAsia="de-DE"/>
        </w:rPr>
        <w:t>Wer mehr über günstige und umweltschonende Alternativen zu neuen Geräten erfahren möchte,</w:t>
      </w:r>
      <w:r w:rsidR="00F45F66">
        <w:rPr>
          <w:rFonts w:ascii="Arial" w:eastAsia="Times New Roman" w:hAnsi="Arial" w:cs="Arial"/>
          <w:lang w:eastAsia="de-DE"/>
        </w:rPr>
        <w:t xml:space="preserve"> </w:t>
      </w:r>
      <w:r w:rsidR="00D10DE7">
        <w:rPr>
          <w:rFonts w:ascii="Arial" w:eastAsia="Times New Roman" w:hAnsi="Arial" w:cs="Arial"/>
          <w:lang w:eastAsia="de-DE"/>
        </w:rPr>
        <w:t>wir</w:t>
      </w:r>
      <w:r w:rsidR="00E56339">
        <w:rPr>
          <w:rFonts w:ascii="Arial" w:eastAsia="Times New Roman" w:hAnsi="Arial" w:cs="Arial"/>
          <w:lang w:eastAsia="de-DE"/>
        </w:rPr>
        <w:t>d</w:t>
      </w:r>
      <w:r w:rsidR="00D10DE7">
        <w:rPr>
          <w:rFonts w:ascii="Arial" w:eastAsia="Times New Roman" w:hAnsi="Arial" w:cs="Arial"/>
          <w:lang w:eastAsia="de-DE"/>
        </w:rPr>
        <w:t xml:space="preserve"> </w:t>
      </w:r>
      <w:r w:rsidR="00F45F66">
        <w:rPr>
          <w:rFonts w:ascii="Arial" w:eastAsia="Times New Roman" w:hAnsi="Arial" w:cs="Arial"/>
          <w:lang w:eastAsia="de-DE"/>
        </w:rPr>
        <w:t>ebenso am KOMSA-Stand fündig. Mit der Marke smallbug</w:t>
      </w:r>
      <w:r w:rsidR="00931EC5">
        <w:rPr>
          <w:rFonts w:ascii="Arial" w:eastAsia="Times New Roman" w:hAnsi="Arial" w:cs="Arial"/>
          <w:lang w:eastAsia="de-DE"/>
        </w:rPr>
        <w:t xml:space="preserve"> beispielsweise</w:t>
      </w:r>
      <w:r w:rsidR="00F45F66">
        <w:rPr>
          <w:rFonts w:ascii="Arial" w:eastAsia="Times New Roman" w:hAnsi="Arial" w:cs="Arial"/>
          <w:lang w:eastAsia="de-DE"/>
        </w:rPr>
        <w:t xml:space="preserve"> </w:t>
      </w:r>
      <w:r w:rsidR="00931EC5">
        <w:rPr>
          <w:rFonts w:ascii="Arial" w:eastAsia="Times New Roman" w:hAnsi="Arial" w:cs="Arial"/>
          <w:lang w:eastAsia="de-DE"/>
        </w:rPr>
        <w:t xml:space="preserve">rettet die Unternehmensgruppe </w:t>
      </w:r>
      <w:r w:rsidR="00D10DE7">
        <w:rPr>
          <w:rFonts w:ascii="Arial" w:eastAsia="Times New Roman" w:hAnsi="Arial" w:cs="Arial"/>
          <w:lang w:eastAsia="de-DE"/>
        </w:rPr>
        <w:t xml:space="preserve">gebrauchte </w:t>
      </w:r>
      <w:r w:rsidR="00404926">
        <w:rPr>
          <w:rFonts w:ascii="Arial" w:eastAsia="Times New Roman" w:hAnsi="Arial" w:cs="Arial"/>
          <w:lang w:eastAsia="de-DE"/>
        </w:rPr>
        <w:t>Smartphones</w:t>
      </w:r>
      <w:r w:rsidR="00931EC5">
        <w:rPr>
          <w:rFonts w:ascii="Arial" w:eastAsia="Times New Roman" w:hAnsi="Arial" w:cs="Arial"/>
          <w:lang w:eastAsia="de-DE"/>
        </w:rPr>
        <w:t>,</w:t>
      </w:r>
      <w:r w:rsidR="00404926">
        <w:rPr>
          <w:rFonts w:ascii="Arial" w:eastAsia="Times New Roman" w:hAnsi="Arial" w:cs="Arial"/>
          <w:lang w:eastAsia="de-DE"/>
        </w:rPr>
        <w:t xml:space="preserve"> Tablets</w:t>
      </w:r>
      <w:r w:rsidR="00D10DE7">
        <w:rPr>
          <w:rFonts w:ascii="Arial" w:eastAsia="Times New Roman" w:hAnsi="Arial" w:cs="Arial"/>
          <w:lang w:eastAsia="de-DE"/>
        </w:rPr>
        <w:t xml:space="preserve"> </w:t>
      </w:r>
      <w:r w:rsidR="00931EC5">
        <w:rPr>
          <w:rFonts w:ascii="Arial" w:eastAsia="Times New Roman" w:hAnsi="Arial" w:cs="Arial"/>
          <w:lang w:eastAsia="de-DE"/>
        </w:rPr>
        <w:t xml:space="preserve">und andere Mobilgeräte vor der Mülltonne, bereitet sie zum Wiederverkauf </w:t>
      </w:r>
      <w:r w:rsidR="00D10DE7">
        <w:rPr>
          <w:rFonts w:ascii="Arial" w:eastAsia="Times New Roman" w:hAnsi="Arial" w:cs="Arial"/>
          <w:lang w:eastAsia="de-DE"/>
        </w:rPr>
        <w:t xml:space="preserve">auf und </w:t>
      </w:r>
      <w:r w:rsidR="00C97F06">
        <w:rPr>
          <w:rFonts w:ascii="Arial" w:eastAsia="Times New Roman" w:hAnsi="Arial" w:cs="Arial"/>
          <w:lang w:eastAsia="de-DE"/>
        </w:rPr>
        <w:t>schenkt ihnen</w:t>
      </w:r>
      <w:r w:rsidR="00D10DE7">
        <w:rPr>
          <w:rFonts w:ascii="Arial" w:eastAsia="Times New Roman" w:hAnsi="Arial" w:cs="Arial"/>
          <w:lang w:eastAsia="de-DE"/>
        </w:rPr>
        <w:t xml:space="preserve"> damit </w:t>
      </w:r>
      <w:r w:rsidR="00931EC5">
        <w:rPr>
          <w:rFonts w:ascii="Arial" w:eastAsia="Times New Roman" w:hAnsi="Arial" w:cs="Arial"/>
          <w:lang w:eastAsia="de-DE"/>
        </w:rPr>
        <w:t xml:space="preserve">ein </w:t>
      </w:r>
      <w:r w:rsidR="00C97F06">
        <w:rPr>
          <w:rFonts w:ascii="Arial" w:eastAsia="Times New Roman" w:hAnsi="Arial" w:cs="Arial"/>
          <w:lang w:eastAsia="de-DE"/>
        </w:rPr>
        <w:t>zweites</w:t>
      </w:r>
      <w:r w:rsidR="00931EC5">
        <w:rPr>
          <w:rFonts w:ascii="Arial" w:eastAsia="Times New Roman" w:hAnsi="Arial" w:cs="Arial"/>
          <w:lang w:eastAsia="de-DE"/>
        </w:rPr>
        <w:t xml:space="preserve"> Leben</w:t>
      </w:r>
      <w:r w:rsidR="00404926">
        <w:rPr>
          <w:rFonts w:ascii="Arial" w:eastAsia="Times New Roman" w:hAnsi="Arial" w:cs="Arial"/>
          <w:lang w:eastAsia="de-DE"/>
        </w:rPr>
        <w:t xml:space="preserve">. </w:t>
      </w:r>
      <w:r w:rsidR="00931EC5">
        <w:rPr>
          <w:rFonts w:ascii="Arial" w:eastAsia="Times New Roman" w:hAnsi="Arial" w:cs="Arial"/>
          <w:lang w:eastAsia="de-DE"/>
        </w:rPr>
        <w:t xml:space="preserve">Die neue KOMSA-Tochter repamo.com informiert zudem über den Reparaturservice, mit dem defekte </w:t>
      </w:r>
      <w:r w:rsidR="00404926">
        <w:rPr>
          <w:rFonts w:ascii="Arial" w:eastAsia="Times New Roman" w:hAnsi="Arial" w:cs="Arial"/>
          <w:lang w:eastAsia="de-DE"/>
        </w:rPr>
        <w:t>Display</w:t>
      </w:r>
      <w:r w:rsidR="00931EC5">
        <w:rPr>
          <w:rFonts w:ascii="Arial" w:eastAsia="Times New Roman" w:hAnsi="Arial" w:cs="Arial"/>
          <w:lang w:eastAsia="de-DE"/>
        </w:rPr>
        <w:t>s</w:t>
      </w:r>
      <w:r w:rsidR="00404926">
        <w:rPr>
          <w:rFonts w:ascii="Arial" w:eastAsia="Times New Roman" w:hAnsi="Arial" w:cs="Arial"/>
          <w:lang w:eastAsia="de-DE"/>
        </w:rPr>
        <w:t>, Akku</w:t>
      </w:r>
      <w:r w:rsidR="00931EC5">
        <w:rPr>
          <w:rFonts w:ascii="Arial" w:eastAsia="Times New Roman" w:hAnsi="Arial" w:cs="Arial"/>
          <w:lang w:eastAsia="de-DE"/>
        </w:rPr>
        <w:t>s</w:t>
      </w:r>
      <w:r w:rsidR="00404926">
        <w:rPr>
          <w:rFonts w:ascii="Arial" w:eastAsia="Times New Roman" w:hAnsi="Arial" w:cs="Arial"/>
          <w:lang w:eastAsia="de-DE"/>
        </w:rPr>
        <w:t xml:space="preserve"> und Kleinte</w:t>
      </w:r>
      <w:r w:rsidR="00931EC5">
        <w:rPr>
          <w:rFonts w:ascii="Arial" w:eastAsia="Times New Roman" w:hAnsi="Arial" w:cs="Arial"/>
          <w:lang w:eastAsia="de-DE"/>
        </w:rPr>
        <w:t>ile</w:t>
      </w:r>
      <w:r w:rsidR="00404926">
        <w:rPr>
          <w:rFonts w:ascii="Arial" w:eastAsia="Times New Roman" w:hAnsi="Arial" w:cs="Arial"/>
          <w:lang w:eastAsia="de-DE"/>
        </w:rPr>
        <w:t xml:space="preserve"> </w:t>
      </w:r>
      <w:r w:rsidR="00931EC5">
        <w:rPr>
          <w:rFonts w:ascii="Arial" w:eastAsia="Times New Roman" w:hAnsi="Arial" w:cs="Arial"/>
          <w:lang w:eastAsia="de-DE"/>
        </w:rPr>
        <w:t xml:space="preserve">kostengünstig </w:t>
      </w:r>
      <w:r w:rsidR="005866A1">
        <w:rPr>
          <w:rFonts w:ascii="Arial" w:eastAsia="Times New Roman" w:hAnsi="Arial" w:cs="Arial"/>
          <w:lang w:eastAsia="de-DE"/>
        </w:rPr>
        <w:t xml:space="preserve">wieder instand </w:t>
      </w:r>
      <w:r w:rsidR="00931EC5">
        <w:rPr>
          <w:rFonts w:ascii="Arial" w:eastAsia="Times New Roman" w:hAnsi="Arial" w:cs="Arial"/>
          <w:lang w:eastAsia="de-DE"/>
        </w:rPr>
        <w:t>gesetzt werden können</w:t>
      </w:r>
      <w:r w:rsidR="00F62EEA">
        <w:rPr>
          <w:rFonts w:ascii="Arial" w:eastAsia="Times New Roman" w:hAnsi="Arial" w:cs="Arial"/>
          <w:lang w:eastAsia="de-DE"/>
        </w:rPr>
        <w:t>.</w:t>
      </w:r>
      <w:r w:rsidR="00404926">
        <w:rPr>
          <w:rFonts w:ascii="Arial" w:eastAsia="Times New Roman" w:hAnsi="Arial" w:cs="Arial"/>
          <w:lang w:eastAsia="de-DE"/>
        </w:rPr>
        <w:t xml:space="preserve"> </w:t>
      </w:r>
    </w:p>
    <w:p w14:paraId="59E9C30F" w14:textId="40AACBF8" w:rsidR="005866A1" w:rsidRDefault="005866A1" w:rsidP="00675C3C">
      <w:pPr>
        <w:jc w:val="both"/>
        <w:rPr>
          <w:rFonts w:ascii="Arial" w:eastAsia="Times New Roman" w:hAnsi="Arial" w:cs="Arial"/>
          <w:lang w:eastAsia="de-DE"/>
        </w:rPr>
      </w:pPr>
      <w:r w:rsidRPr="005866A1">
        <w:rPr>
          <w:rFonts w:ascii="Arial" w:eastAsia="Times New Roman" w:hAnsi="Arial" w:cs="Arial"/>
          <w:lang w:eastAsia="de-DE"/>
        </w:rPr>
        <w:t>Die Fachhandelskooperation aetka nutzt ihre Präsenz im Rahmen des Messeauftritts der KOMSA-Gruppe</w:t>
      </w:r>
      <w:r>
        <w:rPr>
          <w:rFonts w:ascii="Arial" w:eastAsia="Times New Roman" w:hAnsi="Arial" w:cs="Arial"/>
          <w:lang w:eastAsia="de-DE"/>
        </w:rPr>
        <w:t>,</w:t>
      </w:r>
      <w:r w:rsidRPr="005866A1">
        <w:rPr>
          <w:rFonts w:ascii="Arial" w:eastAsia="Times New Roman" w:hAnsi="Arial" w:cs="Arial"/>
          <w:lang w:eastAsia="de-DE"/>
        </w:rPr>
        <w:t xml:space="preserve"> um </w:t>
      </w:r>
      <w:r w:rsidR="00935AC0">
        <w:rPr>
          <w:rFonts w:ascii="Arial" w:eastAsia="Times New Roman" w:hAnsi="Arial" w:cs="Arial"/>
          <w:lang w:eastAsia="de-DE"/>
        </w:rPr>
        <w:t xml:space="preserve">Standbesucher über </w:t>
      </w:r>
      <w:r w:rsidRPr="005866A1">
        <w:rPr>
          <w:rFonts w:ascii="Arial" w:eastAsia="Times New Roman" w:hAnsi="Arial" w:cs="Arial"/>
          <w:lang w:eastAsia="de-DE"/>
        </w:rPr>
        <w:t xml:space="preserve">die 2.000 </w:t>
      </w:r>
      <w:r>
        <w:rPr>
          <w:rFonts w:ascii="Arial" w:eastAsia="Times New Roman" w:hAnsi="Arial" w:cs="Arial"/>
          <w:lang w:eastAsia="de-DE"/>
        </w:rPr>
        <w:t xml:space="preserve">bundesweiten </w:t>
      </w:r>
      <w:r w:rsidRPr="005866A1">
        <w:rPr>
          <w:rFonts w:ascii="Arial" w:eastAsia="Times New Roman" w:hAnsi="Arial" w:cs="Arial"/>
          <w:lang w:eastAsia="de-DE"/>
        </w:rPr>
        <w:t xml:space="preserve">Fachhandelsgeschäfte </w:t>
      </w:r>
      <w:r w:rsidR="00935AC0">
        <w:rPr>
          <w:rFonts w:ascii="Arial" w:eastAsia="Times New Roman" w:hAnsi="Arial" w:cs="Arial"/>
          <w:lang w:eastAsia="de-DE"/>
        </w:rPr>
        <w:t>zu informieren</w:t>
      </w:r>
      <w:r>
        <w:rPr>
          <w:rFonts w:ascii="Arial" w:eastAsia="Times New Roman" w:hAnsi="Arial" w:cs="Arial"/>
          <w:lang w:eastAsia="de-DE"/>
        </w:rPr>
        <w:t>.</w:t>
      </w:r>
      <w:r w:rsidRPr="005866A1">
        <w:rPr>
          <w:rFonts w:ascii="Arial" w:eastAsia="Times New Roman" w:hAnsi="Arial" w:cs="Arial"/>
          <w:lang w:eastAsia="de-DE"/>
        </w:rPr>
        <w:t xml:space="preserve"> </w:t>
      </w:r>
      <w:r>
        <w:rPr>
          <w:rFonts w:ascii="Arial" w:eastAsia="Times New Roman" w:hAnsi="Arial" w:cs="Arial"/>
          <w:lang w:eastAsia="de-DE"/>
        </w:rPr>
        <w:t xml:space="preserve">In </w:t>
      </w:r>
      <w:r w:rsidRPr="005866A1">
        <w:rPr>
          <w:rFonts w:ascii="Arial" w:eastAsia="Times New Roman" w:hAnsi="Arial" w:cs="Arial"/>
          <w:lang w:eastAsia="de-DE"/>
        </w:rPr>
        <w:t xml:space="preserve">einem messebaulich nachempfundenen aetka-Fachhandelsshop können Besucher </w:t>
      </w:r>
      <w:r>
        <w:rPr>
          <w:rFonts w:ascii="Arial" w:eastAsia="Times New Roman" w:hAnsi="Arial" w:cs="Arial"/>
          <w:lang w:eastAsia="de-DE"/>
        </w:rPr>
        <w:t xml:space="preserve">beispielsweise </w:t>
      </w:r>
      <w:r w:rsidRPr="005866A1">
        <w:rPr>
          <w:rFonts w:ascii="Arial" w:eastAsia="Times New Roman" w:hAnsi="Arial" w:cs="Arial"/>
          <w:lang w:eastAsia="de-DE"/>
        </w:rPr>
        <w:t xml:space="preserve">Fachhändler in ihrer Nähe ausfindig machen, sich zu Servicethemen rund ums Smartphone und den kooperationseigenen Fachhandelstarif aetkaSMART beraten lassen </w:t>
      </w:r>
      <w:r>
        <w:rPr>
          <w:rFonts w:ascii="Arial" w:eastAsia="Times New Roman" w:hAnsi="Arial" w:cs="Arial"/>
          <w:lang w:eastAsia="de-DE"/>
        </w:rPr>
        <w:t>sowie</w:t>
      </w:r>
      <w:r w:rsidRPr="005866A1">
        <w:rPr>
          <w:rFonts w:ascii="Arial" w:eastAsia="Times New Roman" w:hAnsi="Arial" w:cs="Arial"/>
          <w:lang w:eastAsia="de-DE"/>
        </w:rPr>
        <w:t xml:space="preserve"> Zubehörprodukte testen. </w:t>
      </w:r>
    </w:p>
    <w:p w14:paraId="0A971EB2" w14:textId="7632F192" w:rsidR="005866A1" w:rsidRPr="005866A1" w:rsidRDefault="005866A1" w:rsidP="00675C3C">
      <w:pPr>
        <w:jc w:val="both"/>
        <w:rPr>
          <w:rFonts w:ascii="Arial" w:eastAsia="Times New Roman" w:hAnsi="Arial" w:cs="Arial"/>
          <w:lang w:eastAsia="de-DE"/>
        </w:rPr>
      </w:pPr>
      <w:r>
        <w:rPr>
          <w:rFonts w:ascii="Arial" w:eastAsia="Times New Roman" w:hAnsi="Arial" w:cs="Arial"/>
          <w:lang w:eastAsia="de-DE"/>
        </w:rPr>
        <w:t>Interessierte Besucher können am KOMSA-Stand außerdem an verschiedenen Gewinnspielen teilnehmen, bei denen man sich mit etwas Glück einen GJS-</w:t>
      </w:r>
      <w:r w:rsidR="00675C3C">
        <w:rPr>
          <w:rFonts w:ascii="Arial" w:eastAsia="Times New Roman" w:hAnsi="Arial" w:cs="Arial"/>
          <w:lang w:eastAsia="de-DE"/>
        </w:rPr>
        <w:t>R</w:t>
      </w:r>
      <w:r>
        <w:rPr>
          <w:rFonts w:ascii="Arial" w:eastAsia="Times New Roman" w:hAnsi="Arial" w:cs="Arial"/>
          <w:lang w:eastAsia="de-DE"/>
        </w:rPr>
        <w:t>oboter oder verschiedene</w:t>
      </w:r>
      <w:r w:rsidR="00935AC0">
        <w:rPr>
          <w:rFonts w:ascii="Arial" w:eastAsia="Times New Roman" w:hAnsi="Arial" w:cs="Arial"/>
          <w:lang w:eastAsia="de-DE"/>
        </w:rPr>
        <w:t>,</w:t>
      </w:r>
      <w:r>
        <w:rPr>
          <w:rFonts w:ascii="Arial" w:eastAsia="Times New Roman" w:hAnsi="Arial" w:cs="Arial"/>
          <w:lang w:eastAsia="de-DE"/>
        </w:rPr>
        <w:t xml:space="preserve"> aktuelle Smartphone-Modelle siche</w:t>
      </w:r>
      <w:r w:rsidR="00A50D65">
        <w:rPr>
          <w:rFonts w:ascii="Arial" w:eastAsia="Times New Roman" w:hAnsi="Arial" w:cs="Arial"/>
          <w:lang w:eastAsia="de-DE"/>
        </w:rPr>
        <w:t>rn kann. Ein spezielles IFA-</w:t>
      </w:r>
      <w:r w:rsidR="00675C3C">
        <w:rPr>
          <w:rFonts w:ascii="Arial" w:eastAsia="Times New Roman" w:hAnsi="Arial" w:cs="Arial"/>
          <w:lang w:eastAsia="de-DE"/>
        </w:rPr>
        <w:t>Gutschein</w:t>
      </w:r>
      <w:r w:rsidR="00A50D65">
        <w:rPr>
          <w:rFonts w:ascii="Arial" w:eastAsia="Times New Roman" w:hAnsi="Arial" w:cs="Arial"/>
          <w:lang w:eastAsia="de-DE"/>
        </w:rPr>
        <w:t>heft</w:t>
      </w:r>
      <w:r>
        <w:rPr>
          <w:rFonts w:ascii="Arial" w:eastAsia="Times New Roman" w:hAnsi="Arial" w:cs="Arial"/>
          <w:lang w:eastAsia="de-DE"/>
        </w:rPr>
        <w:t xml:space="preserve"> </w:t>
      </w:r>
      <w:r w:rsidR="00A50D65">
        <w:rPr>
          <w:rFonts w:ascii="Arial" w:eastAsia="Times New Roman" w:hAnsi="Arial" w:cs="Arial"/>
          <w:lang w:eastAsia="de-DE"/>
        </w:rPr>
        <w:t xml:space="preserve">bietet </w:t>
      </w:r>
      <w:r>
        <w:rPr>
          <w:rFonts w:ascii="Arial" w:eastAsia="Times New Roman" w:hAnsi="Arial" w:cs="Arial"/>
          <w:lang w:eastAsia="de-DE"/>
        </w:rPr>
        <w:t>Besuchern, die sich am Stand registrieren,</w:t>
      </w:r>
      <w:r w:rsidR="00935AC0">
        <w:rPr>
          <w:rFonts w:ascii="Arial" w:eastAsia="Times New Roman" w:hAnsi="Arial" w:cs="Arial"/>
          <w:lang w:eastAsia="de-DE"/>
        </w:rPr>
        <w:t xml:space="preserve"> zudem</w:t>
      </w:r>
      <w:r>
        <w:rPr>
          <w:rFonts w:ascii="Arial" w:eastAsia="Times New Roman" w:hAnsi="Arial" w:cs="Arial"/>
          <w:lang w:eastAsia="de-DE"/>
        </w:rPr>
        <w:t xml:space="preserve"> attraktive Rabatte und Sonderangebote bei KOMSA-Handelspartnern wie Otto, Ebay</w:t>
      </w:r>
      <w:r w:rsidR="0012730A">
        <w:rPr>
          <w:rFonts w:ascii="Arial" w:eastAsia="Times New Roman" w:hAnsi="Arial" w:cs="Arial"/>
          <w:lang w:eastAsia="de-DE"/>
        </w:rPr>
        <w:t>, Christ u.v.m.</w:t>
      </w:r>
    </w:p>
    <w:p w14:paraId="2CBCA102" w14:textId="71936ED3" w:rsidR="00BE5DDD" w:rsidRDefault="00BE5DDD" w:rsidP="002A28DC">
      <w:pPr>
        <w:spacing w:after="0"/>
        <w:jc w:val="both"/>
        <w:rPr>
          <w:rFonts w:ascii="Arial" w:eastAsia="Times New Roman" w:hAnsi="Arial" w:cs="Arial"/>
          <w:lang w:eastAsia="de-DE"/>
        </w:rPr>
      </w:pPr>
      <w:r w:rsidRPr="00BE5DDD">
        <w:rPr>
          <w:rFonts w:ascii="Arial" w:eastAsia="Times New Roman" w:hAnsi="Arial" w:cs="Arial"/>
          <w:lang w:eastAsia="de-DE"/>
        </w:rPr>
        <w:lastRenderedPageBreak/>
        <w:t>Die IFA gilt als weltweit wichtigste Messe für Informations- und Kommunikationstechnik sowie Unterhaltungselektronik.</w:t>
      </w:r>
      <w:r>
        <w:rPr>
          <w:rFonts w:ascii="Arial" w:eastAsia="Times New Roman" w:hAnsi="Arial" w:cs="Arial"/>
          <w:lang w:eastAsia="de-DE"/>
        </w:rPr>
        <w:t xml:space="preserve"> Die KOMSA-Gruppe ist seit 13 Jahren mit eigenem Stand auf der Messe vertreten. Insgesamt präsentieren sich in diesem </w:t>
      </w:r>
      <w:r w:rsidRPr="00B3771A">
        <w:rPr>
          <w:rFonts w:ascii="Arial" w:eastAsia="Times New Roman" w:hAnsi="Arial" w:cs="Arial"/>
          <w:lang w:eastAsia="de-DE"/>
        </w:rPr>
        <w:t>Jahr vier Unternehmen</w:t>
      </w:r>
      <w:r>
        <w:rPr>
          <w:rFonts w:ascii="Arial" w:eastAsia="Times New Roman" w:hAnsi="Arial" w:cs="Arial"/>
          <w:lang w:eastAsia="de-DE"/>
        </w:rPr>
        <w:t xml:space="preserve"> aus Sachsen auf der IFA.</w:t>
      </w:r>
    </w:p>
    <w:p w14:paraId="6024530A" w14:textId="03AE22D6" w:rsidR="00ED6A56" w:rsidRDefault="00ED6A56" w:rsidP="00282D10">
      <w:pPr>
        <w:spacing w:after="0"/>
        <w:jc w:val="both"/>
        <w:rPr>
          <w:rFonts w:ascii="Arial" w:eastAsia="Times New Roman" w:hAnsi="Arial" w:cs="Arial"/>
          <w:lang w:eastAsia="de-DE"/>
        </w:rPr>
      </w:pPr>
    </w:p>
    <w:p w14:paraId="6D223DA1" w14:textId="77777777" w:rsidR="002E090E" w:rsidRDefault="002E090E" w:rsidP="000B4D2B">
      <w:pPr>
        <w:rPr>
          <w:rFonts w:ascii="Arial" w:eastAsia="Times New Roman" w:hAnsi="Arial" w:cs="Arial"/>
          <w:b/>
          <w:lang w:eastAsia="de-DE"/>
        </w:rPr>
      </w:pPr>
    </w:p>
    <w:p w14:paraId="2290BD94" w14:textId="7E39497A" w:rsidR="000B4D2B" w:rsidRDefault="000B4D2B" w:rsidP="000B4D2B">
      <w:pPr>
        <w:rPr>
          <w:rFonts w:ascii="Arial" w:eastAsia="Times New Roman" w:hAnsi="Arial" w:cs="Arial"/>
          <w:lang w:eastAsia="de-DE"/>
        </w:rPr>
      </w:pPr>
      <w:r>
        <w:rPr>
          <w:rFonts w:ascii="Arial" w:eastAsia="Times New Roman" w:hAnsi="Arial" w:cs="Arial"/>
          <w:b/>
          <w:lang w:eastAsia="de-DE"/>
        </w:rPr>
        <w:t>KOMSA auf der IFA 2019:</w:t>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lang w:eastAsia="de-DE"/>
        </w:rPr>
        <w:t>Halle 4.2</w:t>
      </w:r>
      <w:r w:rsidR="00BE5DDD">
        <w:rPr>
          <w:rFonts w:ascii="Arial" w:eastAsia="Times New Roman" w:hAnsi="Arial" w:cs="Arial"/>
          <w:lang w:eastAsia="de-DE"/>
        </w:rPr>
        <w:br/>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Stand 111</w:t>
      </w:r>
    </w:p>
    <w:p w14:paraId="25C5ADFC" w14:textId="77777777" w:rsidR="000B4D2B" w:rsidRDefault="000B4D2B" w:rsidP="00BE5DDD">
      <w:pPr>
        <w:autoSpaceDE w:val="0"/>
        <w:autoSpaceDN w:val="0"/>
        <w:adjustRightInd w:val="0"/>
        <w:spacing w:after="0" w:line="240" w:lineRule="auto"/>
        <w:jc w:val="both"/>
        <w:rPr>
          <w:rFonts w:ascii="Arial" w:eastAsiaTheme="minorHAnsi" w:hAnsi="Arial" w:cs="Arial"/>
        </w:rPr>
      </w:pP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heme="minorHAnsi" w:hAnsi="Arial" w:cs="Arial"/>
        </w:rPr>
        <w:t>WLAN-Service: Der gesamte KOMSA-Stand ist mit</w:t>
      </w:r>
    </w:p>
    <w:p w14:paraId="28732B67" w14:textId="2658BE49" w:rsidR="000B4D2B" w:rsidRPr="00BE5DDD" w:rsidRDefault="000B4D2B" w:rsidP="00BE5DDD">
      <w:pPr>
        <w:autoSpaceDE w:val="0"/>
        <w:autoSpaceDN w:val="0"/>
        <w:adjustRightInd w:val="0"/>
        <w:spacing w:after="0" w:line="240" w:lineRule="auto"/>
        <w:ind w:left="3544" w:hanging="4"/>
        <w:jc w:val="both"/>
        <w:rPr>
          <w:rFonts w:ascii="Arial" w:eastAsiaTheme="minorHAnsi" w:hAnsi="Arial" w:cs="Arial"/>
        </w:rPr>
      </w:pPr>
      <w:r>
        <w:rPr>
          <w:rFonts w:ascii="Arial" w:eastAsiaTheme="minorHAnsi" w:hAnsi="Arial" w:cs="Arial"/>
        </w:rPr>
        <w:t xml:space="preserve">WLAN ausgestattet. </w:t>
      </w:r>
      <w:r w:rsidR="00BE5DDD">
        <w:rPr>
          <w:rFonts w:ascii="Arial" w:eastAsiaTheme="minorHAnsi" w:hAnsi="Arial" w:cs="Arial"/>
        </w:rPr>
        <w:t xml:space="preserve">Geschäftspartner </w:t>
      </w:r>
      <w:r>
        <w:rPr>
          <w:rFonts w:ascii="Arial" w:eastAsiaTheme="minorHAnsi" w:hAnsi="Arial" w:cs="Arial"/>
        </w:rPr>
        <w:t xml:space="preserve">und </w:t>
      </w:r>
      <w:r w:rsidR="00BE5DDD">
        <w:rPr>
          <w:rFonts w:ascii="Arial" w:eastAsiaTheme="minorHAnsi" w:hAnsi="Arial" w:cs="Arial"/>
        </w:rPr>
        <w:t>Besucher k</w:t>
      </w:r>
      <w:r>
        <w:rPr>
          <w:rFonts w:ascii="Arial" w:eastAsiaTheme="minorHAnsi" w:hAnsi="Arial" w:cs="Arial"/>
        </w:rPr>
        <w:t>önnen diesen</w:t>
      </w:r>
      <w:r w:rsidR="00BE5DDD">
        <w:rPr>
          <w:rFonts w:ascii="Arial" w:eastAsiaTheme="minorHAnsi" w:hAnsi="Arial" w:cs="Arial"/>
        </w:rPr>
        <w:t xml:space="preserve"> </w:t>
      </w:r>
      <w:r>
        <w:rPr>
          <w:rFonts w:ascii="Arial" w:eastAsiaTheme="minorHAnsi" w:hAnsi="Arial" w:cs="Arial"/>
        </w:rPr>
        <w:t>Service kostenfrei nutzen.</w:t>
      </w:r>
    </w:p>
    <w:p w14:paraId="6554CF87" w14:textId="77777777" w:rsidR="000B4D2B" w:rsidRDefault="000B4D2B" w:rsidP="00AA7DCD">
      <w:pPr>
        <w:spacing w:after="0"/>
        <w:jc w:val="both"/>
        <w:rPr>
          <w:rFonts w:ascii="Arial" w:eastAsia="Times New Roman" w:hAnsi="Arial" w:cs="Arial"/>
          <w:lang w:eastAsia="de-DE"/>
        </w:rPr>
      </w:pPr>
    </w:p>
    <w:p w14:paraId="01AA6854" w14:textId="77777777" w:rsidR="00ED6A56" w:rsidRDefault="00ED6A56" w:rsidP="00ED6A56">
      <w:pPr>
        <w:tabs>
          <w:tab w:val="left" w:pos="2115"/>
        </w:tabs>
        <w:spacing w:after="0"/>
        <w:jc w:val="both"/>
        <w:rPr>
          <w:rFonts w:ascii="Arial" w:eastAsia="Times New Roman" w:hAnsi="Arial" w:cs="Arial"/>
          <w:lang w:eastAsia="de-DE"/>
        </w:rPr>
      </w:pPr>
      <w:r>
        <w:rPr>
          <w:rFonts w:ascii="Arial" w:eastAsia="Times New Roman" w:hAnsi="Arial" w:cs="Arial"/>
          <w:lang w:eastAsia="de-DE"/>
        </w:rPr>
        <w:tab/>
      </w:r>
    </w:p>
    <w:p w14:paraId="5D34C337" w14:textId="55A340C6" w:rsidR="00282D10" w:rsidRPr="000D2A4E" w:rsidRDefault="00282D10" w:rsidP="00282D10">
      <w:pPr>
        <w:spacing w:after="0"/>
        <w:jc w:val="both"/>
        <w:rPr>
          <w:rFonts w:ascii="Arial" w:eastAsia="Times New Roman" w:hAnsi="Arial" w:cs="Arial"/>
          <w:lang w:eastAsia="de-DE"/>
        </w:rPr>
      </w:pPr>
    </w:p>
    <w:p w14:paraId="4C320632" w14:textId="77777777" w:rsidR="00282D10" w:rsidRPr="000D2A4E" w:rsidRDefault="00282D10" w:rsidP="00282D10">
      <w:pPr>
        <w:spacing w:after="0"/>
        <w:jc w:val="both"/>
        <w:rPr>
          <w:rFonts w:ascii="Arial" w:eastAsia="Times New Roman" w:hAnsi="Arial" w:cs="Arial"/>
          <w:lang w:eastAsia="de-DE"/>
        </w:rPr>
      </w:pPr>
    </w:p>
    <w:p w14:paraId="3624979D" w14:textId="77777777" w:rsidR="00282D10" w:rsidRPr="000D2A4E" w:rsidRDefault="00282D10" w:rsidP="00282D10">
      <w:pPr>
        <w:autoSpaceDE w:val="0"/>
        <w:autoSpaceDN w:val="0"/>
        <w:adjustRightInd w:val="0"/>
        <w:spacing w:after="0"/>
        <w:jc w:val="both"/>
        <w:rPr>
          <w:rFonts w:ascii="Arial" w:eastAsia="Times New Roman" w:hAnsi="Arial" w:cs="Arial"/>
          <w:lang w:eastAsia="de-DE"/>
        </w:rPr>
      </w:pPr>
    </w:p>
    <w:p w14:paraId="34D927A5" w14:textId="77777777" w:rsidR="00282D10" w:rsidRPr="000D2A4E" w:rsidRDefault="00282D10" w:rsidP="00282D10">
      <w:pPr>
        <w:autoSpaceDE w:val="0"/>
        <w:autoSpaceDN w:val="0"/>
        <w:adjustRightInd w:val="0"/>
        <w:spacing w:after="0"/>
        <w:jc w:val="both"/>
        <w:rPr>
          <w:rFonts w:ascii="Arial" w:eastAsia="Times New Roman" w:hAnsi="Arial" w:cs="Arial"/>
          <w:lang w:eastAsia="de-DE"/>
        </w:rPr>
      </w:pPr>
      <w:r w:rsidRPr="000D2A4E">
        <w:rPr>
          <w:rFonts w:ascii="Arial" w:eastAsia="Times New Roman" w:hAnsi="Arial" w:cs="Arial"/>
          <w:lang w:eastAsia="de-DE"/>
        </w:rPr>
        <w:t>Wir geben Ihnen gern weitere redaktionelle Informationen:</w:t>
      </w:r>
    </w:p>
    <w:p w14:paraId="09D2B4F8" w14:textId="77777777" w:rsidR="00282D10" w:rsidRPr="000D2A4E" w:rsidRDefault="00282D10" w:rsidP="00282D10">
      <w:pPr>
        <w:autoSpaceDE w:val="0"/>
        <w:autoSpaceDN w:val="0"/>
        <w:adjustRightInd w:val="0"/>
        <w:spacing w:after="0"/>
        <w:jc w:val="both"/>
        <w:rPr>
          <w:rFonts w:ascii="Arial" w:eastAsia="Times New Roman" w:hAnsi="Arial" w:cs="Arial"/>
          <w:lang w:eastAsia="de-DE"/>
        </w:rPr>
      </w:pPr>
    </w:p>
    <w:p w14:paraId="73754144" w14:textId="77777777" w:rsidR="00282D10" w:rsidRPr="000D2A4E" w:rsidRDefault="00282D10" w:rsidP="00282D10">
      <w:pPr>
        <w:tabs>
          <w:tab w:val="left" w:pos="4962"/>
        </w:tabs>
        <w:autoSpaceDE w:val="0"/>
        <w:autoSpaceDN w:val="0"/>
        <w:adjustRightInd w:val="0"/>
        <w:spacing w:after="0"/>
        <w:jc w:val="both"/>
        <w:rPr>
          <w:rFonts w:ascii="Arial" w:eastAsia="Times New Roman" w:hAnsi="Arial" w:cs="Arial"/>
          <w:lang w:eastAsia="de-DE"/>
        </w:rPr>
      </w:pPr>
      <w:r w:rsidRPr="000D2A4E">
        <w:rPr>
          <w:rFonts w:ascii="Arial" w:eastAsia="Times New Roman" w:hAnsi="Arial" w:cs="Arial"/>
          <w:b/>
          <w:lang w:eastAsia="de-DE"/>
        </w:rPr>
        <w:t xml:space="preserve">KOMSA Kommunikation Sachsen AG </w:t>
      </w:r>
      <w:r w:rsidRPr="000D2A4E">
        <w:rPr>
          <w:rFonts w:ascii="Arial" w:eastAsia="Times New Roman" w:hAnsi="Arial" w:cs="Arial"/>
          <w:b/>
          <w:lang w:eastAsia="de-DE"/>
        </w:rPr>
        <w:tab/>
        <w:t>Internet:</w:t>
      </w:r>
      <w:r w:rsidRPr="000D2A4E">
        <w:rPr>
          <w:rFonts w:ascii="Arial" w:eastAsia="Times New Roman" w:hAnsi="Arial" w:cs="Arial"/>
          <w:b/>
          <w:lang w:eastAsia="de-DE"/>
        </w:rPr>
        <w:tab/>
      </w:r>
      <w:r w:rsidRPr="000D2A4E">
        <w:rPr>
          <w:rFonts w:ascii="Arial" w:eastAsia="Times New Roman" w:hAnsi="Arial" w:cs="Arial"/>
          <w:b/>
          <w:lang w:eastAsia="de-DE"/>
        </w:rPr>
        <w:br/>
      </w:r>
      <w:r w:rsidRPr="000D2A4E">
        <w:rPr>
          <w:rFonts w:ascii="Arial" w:eastAsia="Times New Roman" w:hAnsi="Arial" w:cs="Arial"/>
          <w:lang w:eastAsia="de-DE"/>
        </w:rPr>
        <w:t>Andrea Fiedler</w:t>
      </w:r>
      <w:r w:rsidRPr="000D2A4E">
        <w:rPr>
          <w:rFonts w:ascii="Arial" w:eastAsia="Times New Roman" w:hAnsi="Arial" w:cs="Arial"/>
          <w:lang w:eastAsia="de-DE"/>
        </w:rPr>
        <w:tab/>
        <w:t>www.komsa.com</w:t>
      </w:r>
      <w:r w:rsidRPr="000D2A4E">
        <w:rPr>
          <w:rFonts w:ascii="Arial" w:eastAsia="Times New Roman" w:hAnsi="Arial" w:cs="Arial"/>
          <w:lang w:eastAsia="de-DE"/>
        </w:rPr>
        <w:tab/>
      </w:r>
    </w:p>
    <w:p w14:paraId="7455D03A" w14:textId="77777777" w:rsidR="00282D10" w:rsidRPr="00FB7217" w:rsidRDefault="00282D10" w:rsidP="00282D10">
      <w:pPr>
        <w:tabs>
          <w:tab w:val="left" w:pos="4962"/>
        </w:tabs>
        <w:autoSpaceDE w:val="0"/>
        <w:autoSpaceDN w:val="0"/>
        <w:adjustRightInd w:val="0"/>
        <w:spacing w:after="0"/>
        <w:jc w:val="both"/>
        <w:rPr>
          <w:rFonts w:ascii="Arial" w:eastAsia="Times New Roman" w:hAnsi="Arial" w:cs="Arial"/>
          <w:lang w:val="en-US" w:eastAsia="de-DE"/>
        </w:rPr>
      </w:pPr>
      <w:r w:rsidRPr="00FB7217">
        <w:rPr>
          <w:rFonts w:ascii="Arial" w:eastAsia="Times New Roman" w:hAnsi="Arial" w:cs="Arial"/>
          <w:lang w:val="en-US" w:eastAsia="de-DE"/>
        </w:rPr>
        <w:t>Head of Corporate Communications /</w:t>
      </w:r>
    </w:p>
    <w:p w14:paraId="1B222B19" w14:textId="77777777" w:rsidR="00282D10" w:rsidRPr="00FB7217" w:rsidRDefault="00282D10" w:rsidP="00282D10">
      <w:pPr>
        <w:tabs>
          <w:tab w:val="left" w:pos="4962"/>
        </w:tabs>
        <w:autoSpaceDE w:val="0"/>
        <w:autoSpaceDN w:val="0"/>
        <w:adjustRightInd w:val="0"/>
        <w:spacing w:after="0"/>
        <w:jc w:val="both"/>
        <w:rPr>
          <w:rFonts w:ascii="Arial" w:eastAsia="Times New Roman" w:hAnsi="Arial" w:cs="Arial"/>
          <w:lang w:val="en-US" w:eastAsia="de-DE"/>
        </w:rPr>
      </w:pPr>
      <w:r w:rsidRPr="00FB7217">
        <w:rPr>
          <w:rFonts w:ascii="Arial" w:eastAsia="Times New Roman" w:hAnsi="Arial" w:cs="Arial"/>
          <w:lang w:val="en-US" w:eastAsia="de-DE"/>
        </w:rPr>
        <w:t>Pressesprecherin</w:t>
      </w:r>
      <w:r w:rsidRPr="00FB7217">
        <w:rPr>
          <w:rFonts w:ascii="Arial" w:eastAsia="Times New Roman" w:hAnsi="Arial" w:cs="Arial"/>
          <w:lang w:val="en-US" w:eastAsia="de-DE"/>
        </w:rPr>
        <w:br/>
        <w:t>Niederfrohnaer Weg 1</w:t>
      </w:r>
      <w:r w:rsidRPr="00FB7217">
        <w:rPr>
          <w:rFonts w:ascii="Arial" w:eastAsia="Times New Roman" w:hAnsi="Arial" w:cs="Arial"/>
          <w:lang w:val="en-US" w:eastAsia="de-DE"/>
        </w:rPr>
        <w:tab/>
      </w:r>
    </w:p>
    <w:p w14:paraId="08DC1276" w14:textId="77777777" w:rsidR="001235D9" w:rsidRPr="000D2A4E" w:rsidRDefault="00282D10" w:rsidP="00282D10">
      <w:r w:rsidRPr="000D2A4E">
        <w:rPr>
          <w:rFonts w:ascii="Arial" w:eastAsia="Times New Roman" w:hAnsi="Arial" w:cs="Arial"/>
          <w:lang w:eastAsia="de-DE"/>
        </w:rPr>
        <w:t xml:space="preserve">09232 Hartmannsdorf </w:t>
      </w:r>
      <w:r w:rsidRPr="000D2A4E">
        <w:rPr>
          <w:rFonts w:ascii="Arial" w:eastAsia="Times New Roman" w:hAnsi="Arial" w:cs="Arial"/>
          <w:b/>
          <w:lang w:eastAsia="de-DE"/>
        </w:rPr>
        <w:tab/>
      </w:r>
      <w:r w:rsidRPr="000D2A4E">
        <w:rPr>
          <w:rFonts w:ascii="Arial" w:eastAsia="Times New Roman" w:hAnsi="Arial" w:cs="Arial"/>
          <w:b/>
          <w:lang w:eastAsia="de-DE"/>
        </w:rPr>
        <w:tab/>
      </w:r>
      <w:r w:rsidRPr="000D2A4E">
        <w:rPr>
          <w:rFonts w:ascii="Arial" w:eastAsia="Times New Roman" w:hAnsi="Arial" w:cs="Arial"/>
          <w:b/>
          <w:lang w:eastAsia="de-DE"/>
        </w:rPr>
        <w:tab/>
      </w:r>
      <w:r w:rsidRPr="000D2A4E">
        <w:rPr>
          <w:rFonts w:ascii="Arial" w:eastAsia="Times New Roman" w:hAnsi="Arial" w:cs="Arial"/>
          <w:b/>
          <w:lang w:eastAsia="de-DE"/>
        </w:rPr>
        <w:tab/>
        <w:t>e-Mail:</w:t>
      </w:r>
      <w:r w:rsidRPr="000D2A4E">
        <w:rPr>
          <w:rFonts w:ascii="Arial" w:eastAsia="Times New Roman" w:hAnsi="Arial" w:cs="Arial"/>
          <w:lang w:eastAsia="de-DE"/>
        </w:rPr>
        <w:br/>
        <w:t>Tel.: 03722/713-750</w:t>
      </w:r>
      <w:r w:rsidRPr="000D2A4E">
        <w:rPr>
          <w:rFonts w:ascii="Arial" w:eastAsia="Times New Roman" w:hAnsi="Arial" w:cs="Arial"/>
          <w:lang w:eastAsia="de-DE"/>
        </w:rPr>
        <w:tab/>
      </w:r>
      <w:r w:rsidRPr="000D2A4E">
        <w:rPr>
          <w:rFonts w:ascii="Arial" w:eastAsia="Times New Roman" w:hAnsi="Arial" w:cs="Arial"/>
          <w:lang w:eastAsia="de-DE"/>
        </w:rPr>
        <w:tab/>
      </w:r>
      <w:r w:rsidRPr="000D2A4E">
        <w:rPr>
          <w:rFonts w:ascii="Arial" w:eastAsia="Times New Roman" w:hAnsi="Arial" w:cs="Arial"/>
          <w:lang w:eastAsia="de-DE"/>
        </w:rPr>
        <w:tab/>
      </w:r>
      <w:r w:rsidRPr="000D2A4E">
        <w:rPr>
          <w:rFonts w:ascii="Arial" w:eastAsia="Times New Roman" w:hAnsi="Arial" w:cs="Arial"/>
          <w:lang w:eastAsia="de-DE"/>
        </w:rPr>
        <w:tab/>
      </w:r>
      <w:r w:rsidRPr="000D2A4E">
        <w:rPr>
          <w:rFonts w:ascii="Arial" w:eastAsia="Times New Roman" w:hAnsi="Arial" w:cs="Arial"/>
          <w:lang w:eastAsia="de-DE"/>
        </w:rPr>
        <w:tab/>
        <w:t>presse@komsa.com</w:t>
      </w:r>
    </w:p>
    <w:sectPr w:rsidR="001235D9" w:rsidRPr="000D2A4E" w:rsidSect="009E37E8">
      <w:headerReference w:type="default" r:id="rId8"/>
      <w:footerReference w:type="even" r:id="rId9"/>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53FFA" w14:textId="77777777" w:rsidR="00CA4B21" w:rsidRDefault="00CA4B21" w:rsidP="00263181">
      <w:pPr>
        <w:spacing w:after="0" w:line="240" w:lineRule="auto"/>
      </w:pPr>
      <w:r>
        <w:separator/>
      </w:r>
    </w:p>
  </w:endnote>
  <w:endnote w:type="continuationSeparator" w:id="0">
    <w:p w14:paraId="7AE79897" w14:textId="77777777" w:rsidR="00CA4B21" w:rsidRDefault="00CA4B21"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8717"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34B8534D"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D7CE7" w14:textId="77777777" w:rsidR="00CA4B21" w:rsidRDefault="00CA4B21" w:rsidP="00263181">
      <w:pPr>
        <w:spacing w:after="0" w:line="240" w:lineRule="auto"/>
      </w:pPr>
      <w:r>
        <w:separator/>
      </w:r>
    </w:p>
  </w:footnote>
  <w:footnote w:type="continuationSeparator" w:id="0">
    <w:p w14:paraId="1C9B084A" w14:textId="77777777" w:rsidR="00CA4B21" w:rsidRDefault="00CA4B21"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DBC4" w14:textId="77777777" w:rsidR="002E040C" w:rsidRDefault="008D7B82">
    <w:pPr>
      <w:pStyle w:val="Kopfzeile"/>
    </w:pPr>
    <w:r>
      <w:rPr>
        <w:rFonts w:ascii="Arial" w:hAnsi="Arial" w:cs="Arial"/>
        <w:b/>
        <w:noProof/>
        <w:sz w:val="28"/>
        <w:lang w:eastAsia="de-DE"/>
      </w:rPr>
      <w:drawing>
        <wp:anchor distT="0" distB="0" distL="114300" distR="114300" simplePos="0" relativeHeight="251657216" behindDoc="0" locked="0" layoutInCell="1" allowOverlap="1" wp14:anchorId="6C9BB508" wp14:editId="2C7CDD55">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AABCC" w14:textId="77777777" w:rsidR="002E040C" w:rsidRDefault="002E040C">
    <w:pPr>
      <w:pStyle w:val="Kopfzeile"/>
    </w:pPr>
  </w:p>
  <w:p w14:paraId="322D706D" w14:textId="77777777" w:rsidR="002E040C" w:rsidRDefault="002E040C">
    <w:pPr>
      <w:pStyle w:val="Kopfzeile"/>
    </w:pPr>
  </w:p>
  <w:p w14:paraId="143ECBBC" w14:textId="29C05F21"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8A0843">
      <w:rPr>
        <w:rFonts w:ascii="Arial" w:hAnsi="Arial" w:cs="Arial"/>
        <w:b/>
        <w:sz w:val="28"/>
      </w:rPr>
      <w:t>21.</w:t>
    </w:r>
    <w:r w:rsidR="005C6DB0" w:rsidRPr="005C6DB0">
      <w:rPr>
        <w:rFonts w:ascii="Arial" w:hAnsi="Arial" w:cs="Arial"/>
        <w:b/>
        <w:sz w:val="28"/>
      </w:rPr>
      <w:t xml:space="preserve"> </w:t>
    </w:r>
    <w:r w:rsidR="008A0843">
      <w:rPr>
        <w:rFonts w:ascii="Arial" w:hAnsi="Arial" w:cs="Arial"/>
        <w:b/>
        <w:sz w:val="28"/>
      </w:rPr>
      <w:t>August</w:t>
    </w:r>
    <w:r w:rsidR="005C6DB0" w:rsidRPr="005C6DB0">
      <w:rPr>
        <w:rFonts w:ascii="Arial" w:hAnsi="Arial" w:cs="Arial"/>
        <w:b/>
        <w:sz w:val="28"/>
      </w:rPr>
      <w:t xml:space="preserve"> 201</w:t>
    </w:r>
    <w:r w:rsidR="009E124E">
      <w:rPr>
        <w:rFonts w:ascii="Arial" w:hAnsi="Arial" w:cs="Arial"/>
        <w:b/>
        <w:sz w:val="28"/>
      </w:rPr>
      <w:t>9</w:t>
    </w:r>
  </w:p>
  <w:p w14:paraId="481A9F5F" w14:textId="77777777" w:rsidR="002E040C" w:rsidRDefault="002E040C"/>
  <w:p w14:paraId="4060E291"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04"/>
    <w:rsid w:val="0004138A"/>
    <w:rsid w:val="00042A32"/>
    <w:rsid w:val="00052A05"/>
    <w:rsid w:val="00052BD8"/>
    <w:rsid w:val="000807E1"/>
    <w:rsid w:val="000914D6"/>
    <w:rsid w:val="000B4D2B"/>
    <w:rsid w:val="000D2A4E"/>
    <w:rsid w:val="000E51C4"/>
    <w:rsid w:val="000E6D62"/>
    <w:rsid w:val="001235D9"/>
    <w:rsid w:val="0012730A"/>
    <w:rsid w:val="00146870"/>
    <w:rsid w:val="00147669"/>
    <w:rsid w:val="00151C96"/>
    <w:rsid w:val="00163EAC"/>
    <w:rsid w:val="0017572E"/>
    <w:rsid w:val="0018105A"/>
    <w:rsid w:val="001842C7"/>
    <w:rsid w:val="00185029"/>
    <w:rsid w:val="001975F4"/>
    <w:rsid w:val="001A2352"/>
    <w:rsid w:val="001A26F4"/>
    <w:rsid w:val="001C428C"/>
    <w:rsid w:val="001D6F77"/>
    <w:rsid w:val="001F658D"/>
    <w:rsid w:val="00203037"/>
    <w:rsid w:val="00215A6B"/>
    <w:rsid w:val="00227EA6"/>
    <w:rsid w:val="0023197E"/>
    <w:rsid w:val="00232430"/>
    <w:rsid w:val="00233339"/>
    <w:rsid w:val="00241173"/>
    <w:rsid w:val="00252D30"/>
    <w:rsid w:val="00256F5B"/>
    <w:rsid w:val="00263181"/>
    <w:rsid w:val="0026680F"/>
    <w:rsid w:val="00277EEB"/>
    <w:rsid w:val="00282D10"/>
    <w:rsid w:val="00286DCE"/>
    <w:rsid w:val="002A28DC"/>
    <w:rsid w:val="002A3475"/>
    <w:rsid w:val="002B6DB2"/>
    <w:rsid w:val="002C4AAC"/>
    <w:rsid w:val="002C69F1"/>
    <w:rsid w:val="002C7189"/>
    <w:rsid w:val="002E040C"/>
    <w:rsid w:val="002E090E"/>
    <w:rsid w:val="002F3CF5"/>
    <w:rsid w:val="002F3D8B"/>
    <w:rsid w:val="002F4A62"/>
    <w:rsid w:val="002F67D0"/>
    <w:rsid w:val="00300EDC"/>
    <w:rsid w:val="0030446A"/>
    <w:rsid w:val="00327BAB"/>
    <w:rsid w:val="003304B9"/>
    <w:rsid w:val="0033415E"/>
    <w:rsid w:val="00342782"/>
    <w:rsid w:val="0035196C"/>
    <w:rsid w:val="00352C61"/>
    <w:rsid w:val="00354EA4"/>
    <w:rsid w:val="00356F15"/>
    <w:rsid w:val="00362990"/>
    <w:rsid w:val="003755EE"/>
    <w:rsid w:val="0038304E"/>
    <w:rsid w:val="00385665"/>
    <w:rsid w:val="00391C08"/>
    <w:rsid w:val="003A2440"/>
    <w:rsid w:val="003B2F28"/>
    <w:rsid w:val="003C18C0"/>
    <w:rsid w:val="003D1CFE"/>
    <w:rsid w:val="003E3251"/>
    <w:rsid w:val="003F28BA"/>
    <w:rsid w:val="003F4DD0"/>
    <w:rsid w:val="00404926"/>
    <w:rsid w:val="00404D78"/>
    <w:rsid w:val="00412315"/>
    <w:rsid w:val="004211B4"/>
    <w:rsid w:val="00423861"/>
    <w:rsid w:val="00431780"/>
    <w:rsid w:val="00437D49"/>
    <w:rsid w:val="00442ABF"/>
    <w:rsid w:val="004442D5"/>
    <w:rsid w:val="00453F25"/>
    <w:rsid w:val="00466C24"/>
    <w:rsid w:val="00472890"/>
    <w:rsid w:val="00472A92"/>
    <w:rsid w:val="004809F8"/>
    <w:rsid w:val="00494942"/>
    <w:rsid w:val="004965E7"/>
    <w:rsid w:val="004A5CD5"/>
    <w:rsid w:val="004C322F"/>
    <w:rsid w:val="004C6A2C"/>
    <w:rsid w:val="004D2413"/>
    <w:rsid w:val="004D60BC"/>
    <w:rsid w:val="004D6BE7"/>
    <w:rsid w:val="004F4635"/>
    <w:rsid w:val="00506B26"/>
    <w:rsid w:val="00507008"/>
    <w:rsid w:val="0051210F"/>
    <w:rsid w:val="00521457"/>
    <w:rsid w:val="0053394A"/>
    <w:rsid w:val="00546024"/>
    <w:rsid w:val="005657A5"/>
    <w:rsid w:val="005707D4"/>
    <w:rsid w:val="005722D6"/>
    <w:rsid w:val="005866A1"/>
    <w:rsid w:val="00594F2A"/>
    <w:rsid w:val="005A17D0"/>
    <w:rsid w:val="005C6DB0"/>
    <w:rsid w:val="005D1A7A"/>
    <w:rsid w:val="005D5CA5"/>
    <w:rsid w:val="005E142F"/>
    <w:rsid w:val="005E6F99"/>
    <w:rsid w:val="005F218C"/>
    <w:rsid w:val="005F46E1"/>
    <w:rsid w:val="005F7CEE"/>
    <w:rsid w:val="00641FB7"/>
    <w:rsid w:val="006529C8"/>
    <w:rsid w:val="00655918"/>
    <w:rsid w:val="00666D27"/>
    <w:rsid w:val="00675C3C"/>
    <w:rsid w:val="00677B04"/>
    <w:rsid w:val="0068437A"/>
    <w:rsid w:val="00696211"/>
    <w:rsid w:val="006A6B8A"/>
    <w:rsid w:val="006B77A5"/>
    <w:rsid w:val="006C0A11"/>
    <w:rsid w:val="006C232C"/>
    <w:rsid w:val="006F03CD"/>
    <w:rsid w:val="006F048D"/>
    <w:rsid w:val="0070228F"/>
    <w:rsid w:val="007059FD"/>
    <w:rsid w:val="007202D7"/>
    <w:rsid w:val="007224A6"/>
    <w:rsid w:val="0072493A"/>
    <w:rsid w:val="007462EA"/>
    <w:rsid w:val="00753085"/>
    <w:rsid w:val="007545FC"/>
    <w:rsid w:val="00755F52"/>
    <w:rsid w:val="0076024C"/>
    <w:rsid w:val="007729CE"/>
    <w:rsid w:val="007846C6"/>
    <w:rsid w:val="007907B9"/>
    <w:rsid w:val="007A27F7"/>
    <w:rsid w:val="007A3D32"/>
    <w:rsid w:val="007B0769"/>
    <w:rsid w:val="007B4DB3"/>
    <w:rsid w:val="007B57A3"/>
    <w:rsid w:val="007D32A0"/>
    <w:rsid w:val="007E2D63"/>
    <w:rsid w:val="007F6828"/>
    <w:rsid w:val="00802403"/>
    <w:rsid w:val="00812047"/>
    <w:rsid w:val="008203BF"/>
    <w:rsid w:val="0082287C"/>
    <w:rsid w:val="00823E46"/>
    <w:rsid w:val="00825A57"/>
    <w:rsid w:val="00836DAD"/>
    <w:rsid w:val="00837657"/>
    <w:rsid w:val="00850ABE"/>
    <w:rsid w:val="00856670"/>
    <w:rsid w:val="008612D9"/>
    <w:rsid w:val="00863DD7"/>
    <w:rsid w:val="00874CAB"/>
    <w:rsid w:val="00874CE7"/>
    <w:rsid w:val="0087545F"/>
    <w:rsid w:val="00875F16"/>
    <w:rsid w:val="00891AE9"/>
    <w:rsid w:val="00896810"/>
    <w:rsid w:val="008A0843"/>
    <w:rsid w:val="008A13B7"/>
    <w:rsid w:val="008A6CAC"/>
    <w:rsid w:val="008B7646"/>
    <w:rsid w:val="008C40CE"/>
    <w:rsid w:val="008D7B82"/>
    <w:rsid w:val="008F0028"/>
    <w:rsid w:val="008F0F74"/>
    <w:rsid w:val="008F476B"/>
    <w:rsid w:val="008F49FC"/>
    <w:rsid w:val="008F6165"/>
    <w:rsid w:val="00911469"/>
    <w:rsid w:val="00931DC6"/>
    <w:rsid w:val="00931EC5"/>
    <w:rsid w:val="00935AC0"/>
    <w:rsid w:val="00950BAD"/>
    <w:rsid w:val="00951DD4"/>
    <w:rsid w:val="00955F61"/>
    <w:rsid w:val="00960DD1"/>
    <w:rsid w:val="00965550"/>
    <w:rsid w:val="00965E3C"/>
    <w:rsid w:val="00967E46"/>
    <w:rsid w:val="00984231"/>
    <w:rsid w:val="00990FB9"/>
    <w:rsid w:val="009A237E"/>
    <w:rsid w:val="009B4A4E"/>
    <w:rsid w:val="009C6CC5"/>
    <w:rsid w:val="009D012F"/>
    <w:rsid w:val="009D6DC0"/>
    <w:rsid w:val="009E124E"/>
    <w:rsid w:val="009E37E8"/>
    <w:rsid w:val="009F0A4E"/>
    <w:rsid w:val="009F27CC"/>
    <w:rsid w:val="009F2D08"/>
    <w:rsid w:val="009F2D54"/>
    <w:rsid w:val="00A03860"/>
    <w:rsid w:val="00A447D4"/>
    <w:rsid w:val="00A50D65"/>
    <w:rsid w:val="00A539BC"/>
    <w:rsid w:val="00A573C7"/>
    <w:rsid w:val="00A642B5"/>
    <w:rsid w:val="00A82DC5"/>
    <w:rsid w:val="00A860E8"/>
    <w:rsid w:val="00A93D59"/>
    <w:rsid w:val="00AA02E9"/>
    <w:rsid w:val="00AA7DCD"/>
    <w:rsid w:val="00AB76A8"/>
    <w:rsid w:val="00AF075E"/>
    <w:rsid w:val="00AF0881"/>
    <w:rsid w:val="00AF7EBF"/>
    <w:rsid w:val="00B047C9"/>
    <w:rsid w:val="00B04999"/>
    <w:rsid w:val="00B06E8E"/>
    <w:rsid w:val="00B10B5F"/>
    <w:rsid w:val="00B120C7"/>
    <w:rsid w:val="00B12105"/>
    <w:rsid w:val="00B13820"/>
    <w:rsid w:val="00B3771A"/>
    <w:rsid w:val="00B61202"/>
    <w:rsid w:val="00B621EE"/>
    <w:rsid w:val="00B62DE8"/>
    <w:rsid w:val="00B63E77"/>
    <w:rsid w:val="00B6616D"/>
    <w:rsid w:val="00B70E28"/>
    <w:rsid w:val="00B7798C"/>
    <w:rsid w:val="00B82C9B"/>
    <w:rsid w:val="00B851DF"/>
    <w:rsid w:val="00B867D7"/>
    <w:rsid w:val="00BA1BE4"/>
    <w:rsid w:val="00BC4543"/>
    <w:rsid w:val="00BD7932"/>
    <w:rsid w:val="00BE3F2C"/>
    <w:rsid w:val="00BE59FA"/>
    <w:rsid w:val="00BE5DDD"/>
    <w:rsid w:val="00BF21F0"/>
    <w:rsid w:val="00BF2487"/>
    <w:rsid w:val="00BF6EE8"/>
    <w:rsid w:val="00BF7D19"/>
    <w:rsid w:val="00C112C2"/>
    <w:rsid w:val="00C26922"/>
    <w:rsid w:val="00C27E1F"/>
    <w:rsid w:val="00C358D7"/>
    <w:rsid w:val="00C56738"/>
    <w:rsid w:val="00C62E99"/>
    <w:rsid w:val="00C66B1A"/>
    <w:rsid w:val="00C75C35"/>
    <w:rsid w:val="00C7727D"/>
    <w:rsid w:val="00C81EE8"/>
    <w:rsid w:val="00C94F66"/>
    <w:rsid w:val="00C95CED"/>
    <w:rsid w:val="00C97F06"/>
    <w:rsid w:val="00CA2943"/>
    <w:rsid w:val="00CA349E"/>
    <w:rsid w:val="00CA4B21"/>
    <w:rsid w:val="00CA7CD6"/>
    <w:rsid w:val="00CB0090"/>
    <w:rsid w:val="00CB26F7"/>
    <w:rsid w:val="00CC4C62"/>
    <w:rsid w:val="00CC7E4C"/>
    <w:rsid w:val="00CD0A5B"/>
    <w:rsid w:val="00CD6339"/>
    <w:rsid w:val="00CF4B08"/>
    <w:rsid w:val="00D10DE7"/>
    <w:rsid w:val="00D167BF"/>
    <w:rsid w:val="00D228DA"/>
    <w:rsid w:val="00D40258"/>
    <w:rsid w:val="00D94E31"/>
    <w:rsid w:val="00DA436F"/>
    <w:rsid w:val="00DB62B5"/>
    <w:rsid w:val="00DC0BD0"/>
    <w:rsid w:val="00DC210B"/>
    <w:rsid w:val="00DC5E65"/>
    <w:rsid w:val="00DE3A5D"/>
    <w:rsid w:val="00DE6AE0"/>
    <w:rsid w:val="00DF6149"/>
    <w:rsid w:val="00E00619"/>
    <w:rsid w:val="00E01EE0"/>
    <w:rsid w:val="00E11998"/>
    <w:rsid w:val="00E22D91"/>
    <w:rsid w:val="00E2628C"/>
    <w:rsid w:val="00E2794F"/>
    <w:rsid w:val="00E352DC"/>
    <w:rsid w:val="00E422C3"/>
    <w:rsid w:val="00E4351D"/>
    <w:rsid w:val="00E56339"/>
    <w:rsid w:val="00E63F21"/>
    <w:rsid w:val="00E73D37"/>
    <w:rsid w:val="00E73E75"/>
    <w:rsid w:val="00E74744"/>
    <w:rsid w:val="00E84A4A"/>
    <w:rsid w:val="00EA19AA"/>
    <w:rsid w:val="00EA26D5"/>
    <w:rsid w:val="00EA6350"/>
    <w:rsid w:val="00EB524B"/>
    <w:rsid w:val="00EB59AF"/>
    <w:rsid w:val="00EC3C0D"/>
    <w:rsid w:val="00ED063F"/>
    <w:rsid w:val="00ED6A56"/>
    <w:rsid w:val="00ED6BEC"/>
    <w:rsid w:val="00EF0953"/>
    <w:rsid w:val="00EF1A46"/>
    <w:rsid w:val="00EF53C0"/>
    <w:rsid w:val="00F018F6"/>
    <w:rsid w:val="00F077AD"/>
    <w:rsid w:val="00F15CBC"/>
    <w:rsid w:val="00F33DA0"/>
    <w:rsid w:val="00F4255B"/>
    <w:rsid w:val="00F45F66"/>
    <w:rsid w:val="00F62EEA"/>
    <w:rsid w:val="00F80449"/>
    <w:rsid w:val="00F835BC"/>
    <w:rsid w:val="00F835D0"/>
    <w:rsid w:val="00F97DB3"/>
    <w:rsid w:val="00FA06FB"/>
    <w:rsid w:val="00FA3274"/>
    <w:rsid w:val="00FA7DA3"/>
    <w:rsid w:val="00FB7217"/>
    <w:rsid w:val="00FC6DE3"/>
    <w:rsid w:val="00FD4BEF"/>
    <w:rsid w:val="00FE0EE4"/>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203F8"/>
  <w15:docId w15:val="{05096653-F757-4E36-A99B-E6BA4C4D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502508079">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Relations\Pressearbeit\Pressemitteilungen\1)%20KOMSA\2019-MM-TT_Vorlage%20Presseinformat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A8B5C-4BF5-4197-9877-0A67F9C7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2019-MM-TT_Vorlage Presseinformation.dotx</Template>
  <TotalTime>0</TotalTime>
  <Pages>2</Pages>
  <Words>508</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Haubold</dc:creator>
  <cp:lastModifiedBy>Nadja Lauchstädt</cp:lastModifiedBy>
  <cp:revision>3</cp:revision>
  <cp:lastPrinted>2016-11-30T06:56:00Z</cp:lastPrinted>
  <dcterms:created xsi:type="dcterms:W3CDTF">2019-08-20T09:13:00Z</dcterms:created>
  <dcterms:modified xsi:type="dcterms:W3CDTF">2019-08-20T13:36:00Z</dcterms:modified>
</cp:coreProperties>
</file>