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D17C" w14:textId="49B1E0CA" w:rsidR="00282D10" w:rsidRPr="00835481" w:rsidRDefault="009A0073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Ausbildungsstart bei KOMSA: </w:t>
      </w:r>
      <w:r w:rsidR="00684BA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Neues Masterprogramm für Berufseinsteiger</w:t>
      </w:r>
    </w:p>
    <w:p w14:paraId="40E965C7" w14:textId="77777777" w:rsidR="00282D10" w:rsidRPr="00835481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4F25411" w14:textId="200F9292" w:rsidR="00282D10" w:rsidRDefault="00835481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Nachwuchsgewinnung schreibt KOMSA seit jeher groß. Zum Start ins neue Ausbildungsjahr begrüßt das Unternehmen aus Hartmannsdorf wieder 25 junge Menschen, die eine duale Ausbildung oder ein Studium an der Berufsakademie</w:t>
      </w:r>
      <w:r w:rsidR="007D7F1A">
        <w:rPr>
          <w:rFonts w:ascii="Arial" w:eastAsia="Times New Roman" w:hAnsi="Arial" w:cs="Arial"/>
          <w:b/>
          <w:lang w:eastAsia="de-DE"/>
        </w:rPr>
        <w:t xml:space="preserve"> beginnen</w:t>
      </w:r>
      <w:r w:rsidR="009D18A2">
        <w:rPr>
          <w:rFonts w:ascii="Arial" w:eastAsia="Times New Roman" w:hAnsi="Arial" w:cs="Arial"/>
          <w:b/>
          <w:lang w:eastAsia="de-DE"/>
        </w:rPr>
        <w:t>.</w:t>
      </w:r>
      <w:r w:rsidR="00A96328">
        <w:rPr>
          <w:rFonts w:ascii="Arial" w:eastAsia="Times New Roman" w:hAnsi="Arial" w:cs="Arial"/>
          <w:b/>
          <w:lang w:eastAsia="de-DE"/>
        </w:rPr>
        <w:t xml:space="preserve"> </w:t>
      </w:r>
      <w:r w:rsidR="00F43A04">
        <w:rPr>
          <w:rFonts w:ascii="Arial" w:eastAsia="Times New Roman" w:hAnsi="Arial" w:cs="Arial"/>
          <w:b/>
          <w:lang w:eastAsia="de-DE"/>
        </w:rPr>
        <w:t xml:space="preserve">Erstmalig können Berufseinsteiger, die zuvor ein duales Bachelorstudium bei KOMSA absolviert haben, ein </w:t>
      </w:r>
      <w:r w:rsidR="00A96328">
        <w:rPr>
          <w:rFonts w:ascii="Arial" w:eastAsia="Times New Roman" w:hAnsi="Arial" w:cs="Arial"/>
          <w:b/>
          <w:lang w:eastAsia="de-DE"/>
        </w:rPr>
        <w:t>begleitende</w:t>
      </w:r>
      <w:r w:rsidR="00F43A04">
        <w:rPr>
          <w:rFonts w:ascii="Arial" w:eastAsia="Times New Roman" w:hAnsi="Arial" w:cs="Arial"/>
          <w:b/>
          <w:lang w:eastAsia="de-DE"/>
        </w:rPr>
        <w:t>s</w:t>
      </w:r>
      <w:r w:rsidR="00A96328">
        <w:rPr>
          <w:rFonts w:ascii="Arial" w:eastAsia="Times New Roman" w:hAnsi="Arial" w:cs="Arial"/>
          <w:b/>
          <w:lang w:eastAsia="de-DE"/>
        </w:rPr>
        <w:t xml:space="preserve"> Masterstud</w:t>
      </w:r>
      <w:r w:rsidR="00F43A04">
        <w:rPr>
          <w:rFonts w:ascii="Arial" w:eastAsia="Times New Roman" w:hAnsi="Arial" w:cs="Arial"/>
          <w:b/>
          <w:lang w:eastAsia="de-DE"/>
        </w:rPr>
        <w:t xml:space="preserve">ium </w:t>
      </w:r>
      <w:r w:rsidR="00547392">
        <w:rPr>
          <w:rFonts w:ascii="Arial" w:eastAsia="Times New Roman" w:hAnsi="Arial" w:cs="Arial"/>
          <w:b/>
          <w:lang w:eastAsia="de-DE"/>
        </w:rPr>
        <w:t>beginnen</w:t>
      </w:r>
      <w:bookmarkStart w:id="0" w:name="_GoBack"/>
      <w:bookmarkEnd w:id="0"/>
      <w:r w:rsidR="00F43A04">
        <w:rPr>
          <w:rFonts w:ascii="Arial" w:eastAsia="Times New Roman" w:hAnsi="Arial" w:cs="Arial"/>
          <w:b/>
          <w:lang w:eastAsia="de-DE"/>
        </w:rPr>
        <w:t>.</w:t>
      </w:r>
      <w:r w:rsidR="00A96328">
        <w:rPr>
          <w:rFonts w:ascii="Arial" w:eastAsia="Times New Roman" w:hAnsi="Arial" w:cs="Arial"/>
          <w:b/>
          <w:lang w:eastAsia="de-DE"/>
        </w:rPr>
        <w:t xml:space="preserve"> </w:t>
      </w:r>
      <w:r w:rsidR="00E702C0">
        <w:rPr>
          <w:rFonts w:ascii="Arial" w:eastAsia="Times New Roman" w:hAnsi="Arial" w:cs="Arial"/>
          <w:b/>
          <w:lang w:eastAsia="de-DE"/>
        </w:rPr>
        <w:t xml:space="preserve"> Insgesamt hatten sich </w:t>
      </w:r>
      <w:r w:rsidR="00100D63">
        <w:rPr>
          <w:rFonts w:ascii="Arial" w:eastAsia="Times New Roman" w:hAnsi="Arial" w:cs="Arial"/>
          <w:b/>
          <w:lang w:eastAsia="de-DE"/>
        </w:rPr>
        <w:t xml:space="preserve">in diesem Jahr </w:t>
      </w:r>
      <w:r w:rsidR="00E702C0">
        <w:rPr>
          <w:rFonts w:ascii="Arial" w:eastAsia="Times New Roman" w:hAnsi="Arial" w:cs="Arial"/>
          <w:b/>
          <w:lang w:eastAsia="de-DE"/>
        </w:rPr>
        <w:t>mehr als 500 junge Menschen</w:t>
      </w:r>
      <w:r w:rsidR="00A96328">
        <w:rPr>
          <w:rFonts w:ascii="Arial" w:eastAsia="Times New Roman" w:hAnsi="Arial" w:cs="Arial"/>
          <w:b/>
          <w:lang w:eastAsia="de-DE"/>
        </w:rPr>
        <w:t xml:space="preserve"> auf freie Azubi- und Studentenstellen</w:t>
      </w:r>
      <w:r w:rsidR="00720519">
        <w:rPr>
          <w:rFonts w:ascii="Arial" w:eastAsia="Times New Roman" w:hAnsi="Arial" w:cs="Arial"/>
          <w:b/>
          <w:lang w:eastAsia="de-DE"/>
        </w:rPr>
        <w:t xml:space="preserve"> bei dem</w:t>
      </w:r>
      <w:r w:rsidR="00A96328">
        <w:rPr>
          <w:rFonts w:ascii="Arial" w:eastAsia="Times New Roman" w:hAnsi="Arial" w:cs="Arial"/>
          <w:b/>
          <w:lang w:eastAsia="de-DE"/>
        </w:rPr>
        <w:t xml:space="preserve"> </w:t>
      </w:r>
      <w:r w:rsidR="00720519">
        <w:rPr>
          <w:rFonts w:ascii="Arial" w:eastAsia="Times New Roman" w:hAnsi="Arial" w:cs="Arial"/>
          <w:b/>
          <w:lang w:eastAsia="de-DE"/>
        </w:rPr>
        <w:t xml:space="preserve">sächsischen Großhändler </w:t>
      </w:r>
      <w:r w:rsidR="00E702C0">
        <w:rPr>
          <w:rFonts w:ascii="Arial" w:eastAsia="Times New Roman" w:hAnsi="Arial" w:cs="Arial"/>
          <w:b/>
          <w:lang w:eastAsia="de-DE"/>
        </w:rPr>
        <w:t xml:space="preserve">beworben. </w:t>
      </w:r>
    </w:p>
    <w:p w14:paraId="6F8FE2AB" w14:textId="77777777" w:rsidR="00E702C0" w:rsidRPr="00835481" w:rsidRDefault="00E702C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DF7B9CC" w14:textId="09D14BC4" w:rsidR="00282D10" w:rsidRDefault="00835481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Zur Einstimmung auf den neuen Lebensabschnitt wurden die neuen Auszubildenden traditionell zum „Azubi-Willkommenstag“ begrüßt</w:t>
      </w:r>
      <w:r w:rsidR="001D265A">
        <w:rPr>
          <w:rFonts w:ascii="Arial" w:eastAsia="Times New Roman" w:hAnsi="Arial" w:cs="Arial"/>
          <w:lang w:eastAsia="de-DE"/>
        </w:rPr>
        <w:t>, der von Auszubildenden und Studenten aus dem zweiten und dritten Lehrjahr organisiert wurde</w:t>
      </w:r>
      <w:r>
        <w:rPr>
          <w:rFonts w:ascii="Arial" w:eastAsia="Times New Roman" w:hAnsi="Arial" w:cs="Arial"/>
          <w:lang w:eastAsia="de-DE"/>
        </w:rPr>
        <w:t>. Er begann aktiv mit einer Schnipseljagd auf dem Gelände</w:t>
      </w:r>
      <w:r w:rsidR="001D265A">
        <w:rPr>
          <w:rFonts w:ascii="Arial" w:eastAsia="Times New Roman" w:hAnsi="Arial" w:cs="Arial"/>
          <w:lang w:eastAsia="de-DE"/>
        </w:rPr>
        <w:t xml:space="preserve"> in Hartmannsdorf</w:t>
      </w:r>
      <w:r>
        <w:rPr>
          <w:rFonts w:ascii="Arial" w:eastAsia="Times New Roman" w:hAnsi="Arial" w:cs="Arial"/>
          <w:lang w:eastAsia="de-DE"/>
        </w:rPr>
        <w:t xml:space="preserve">, </w:t>
      </w:r>
      <w:r w:rsidR="003B2C87">
        <w:rPr>
          <w:rFonts w:ascii="Arial" w:eastAsia="Times New Roman" w:hAnsi="Arial" w:cs="Arial"/>
          <w:lang w:eastAsia="de-DE"/>
        </w:rPr>
        <w:t>bei der</w:t>
      </w:r>
      <w:r>
        <w:rPr>
          <w:rFonts w:ascii="Arial" w:eastAsia="Times New Roman" w:hAnsi="Arial" w:cs="Arial"/>
          <w:lang w:eastAsia="de-DE"/>
        </w:rPr>
        <w:t xml:space="preserve"> die </w:t>
      </w:r>
      <w:r w:rsidR="001D265A">
        <w:rPr>
          <w:rFonts w:ascii="Arial" w:eastAsia="Times New Roman" w:hAnsi="Arial" w:cs="Arial"/>
          <w:lang w:eastAsia="de-DE"/>
        </w:rPr>
        <w:t>Auszubildenden verschiedene Gebäude und Bereiche bei KOMSA kennenlernten. Mit einem zünftigen Grillfest</w:t>
      </w:r>
      <w:r w:rsidR="00F2681C">
        <w:rPr>
          <w:rFonts w:ascii="Arial" w:eastAsia="Times New Roman" w:hAnsi="Arial" w:cs="Arial"/>
          <w:lang w:eastAsia="de-DE"/>
        </w:rPr>
        <w:t xml:space="preserve"> und</w:t>
      </w:r>
      <w:r w:rsidR="001D265A">
        <w:rPr>
          <w:rFonts w:ascii="Arial" w:eastAsia="Times New Roman" w:hAnsi="Arial" w:cs="Arial"/>
          <w:lang w:eastAsia="de-DE"/>
        </w:rPr>
        <w:t xml:space="preserve"> ließen </w:t>
      </w:r>
      <w:r w:rsidR="00377833">
        <w:rPr>
          <w:rFonts w:ascii="Arial" w:eastAsia="Times New Roman" w:hAnsi="Arial" w:cs="Arial"/>
          <w:lang w:eastAsia="de-DE"/>
        </w:rPr>
        <w:t>alle Azubis gemeinsam</w:t>
      </w:r>
      <w:r w:rsidR="001D265A">
        <w:rPr>
          <w:rFonts w:ascii="Arial" w:eastAsia="Times New Roman" w:hAnsi="Arial" w:cs="Arial"/>
          <w:lang w:eastAsia="de-DE"/>
        </w:rPr>
        <w:t xml:space="preserve"> den Willkommenstag ausklingen. </w:t>
      </w:r>
    </w:p>
    <w:p w14:paraId="239FB4BB" w14:textId="77777777" w:rsidR="001D265A" w:rsidRDefault="001D265A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D00131C" w14:textId="5EE95373" w:rsidR="002F74DC" w:rsidRDefault="001D265A" w:rsidP="00377833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377833">
        <w:rPr>
          <w:rFonts w:ascii="Arial" w:eastAsia="Times New Roman" w:hAnsi="Arial" w:cs="Arial"/>
          <w:lang w:eastAsia="de-DE"/>
        </w:rPr>
        <w:t>Es ist uns schon immer wichtig</w:t>
      </w:r>
      <w:r w:rsidR="00377833" w:rsidRPr="000355AE">
        <w:rPr>
          <w:rFonts w:ascii="Arial" w:eastAsia="Times New Roman" w:hAnsi="Arial" w:cs="Arial"/>
          <w:lang w:eastAsia="de-DE"/>
        </w:rPr>
        <w:t xml:space="preserve">, selbst junge Leute auszubilden und damit </w:t>
      </w:r>
      <w:r w:rsidR="00377833">
        <w:rPr>
          <w:rFonts w:ascii="Arial" w:eastAsia="Times New Roman" w:hAnsi="Arial" w:cs="Arial"/>
          <w:lang w:eastAsia="de-DE"/>
        </w:rPr>
        <w:t xml:space="preserve">auch langfristig </w:t>
      </w:r>
      <w:r w:rsidR="00377833" w:rsidRPr="000355AE">
        <w:rPr>
          <w:rFonts w:ascii="Arial" w:eastAsia="Times New Roman" w:hAnsi="Arial" w:cs="Arial"/>
          <w:lang w:eastAsia="de-DE"/>
        </w:rPr>
        <w:t xml:space="preserve">für den </w:t>
      </w:r>
      <w:r w:rsidR="00377833">
        <w:rPr>
          <w:rFonts w:ascii="Arial" w:eastAsia="Times New Roman" w:hAnsi="Arial" w:cs="Arial"/>
          <w:lang w:eastAsia="de-DE"/>
        </w:rPr>
        <w:t xml:space="preserve">fachlichen </w:t>
      </w:r>
      <w:r w:rsidR="00377833" w:rsidRPr="000355AE">
        <w:rPr>
          <w:rFonts w:ascii="Arial" w:eastAsia="Times New Roman" w:hAnsi="Arial" w:cs="Arial"/>
          <w:lang w:eastAsia="de-DE"/>
        </w:rPr>
        <w:t xml:space="preserve">Nachwuchs </w:t>
      </w:r>
      <w:r w:rsidR="00377833">
        <w:rPr>
          <w:rFonts w:ascii="Arial" w:eastAsia="Times New Roman" w:hAnsi="Arial" w:cs="Arial"/>
          <w:lang w:eastAsia="de-DE"/>
        </w:rPr>
        <w:t xml:space="preserve">bei KOMSA </w:t>
      </w:r>
      <w:r w:rsidR="00377833" w:rsidRPr="000355AE">
        <w:rPr>
          <w:rFonts w:ascii="Arial" w:eastAsia="Times New Roman" w:hAnsi="Arial" w:cs="Arial"/>
          <w:lang w:eastAsia="de-DE"/>
        </w:rPr>
        <w:t>zu sorgen</w:t>
      </w:r>
      <w:r>
        <w:rPr>
          <w:rFonts w:ascii="Arial" w:eastAsia="Times New Roman" w:hAnsi="Arial" w:cs="Arial"/>
          <w:lang w:eastAsia="de-DE"/>
        </w:rPr>
        <w:t xml:space="preserve">“, sagt Personalvorstand Katrin Haubold. </w:t>
      </w:r>
      <w:r w:rsidR="00377833">
        <w:rPr>
          <w:rFonts w:ascii="Arial" w:eastAsia="Times New Roman" w:hAnsi="Arial" w:cs="Arial"/>
          <w:lang w:eastAsia="de-DE"/>
        </w:rPr>
        <w:t xml:space="preserve">„Besonders </w:t>
      </w:r>
      <w:r w:rsidR="0079053E">
        <w:rPr>
          <w:rFonts w:ascii="Arial" w:eastAsia="Times New Roman" w:hAnsi="Arial" w:cs="Arial"/>
          <w:lang w:eastAsia="de-DE"/>
        </w:rPr>
        <w:t>in der</w:t>
      </w:r>
      <w:r w:rsidR="00377833">
        <w:rPr>
          <w:rFonts w:ascii="Arial" w:eastAsia="Times New Roman" w:hAnsi="Arial" w:cs="Arial"/>
          <w:lang w:eastAsia="de-DE"/>
        </w:rPr>
        <w:t xml:space="preserve"> IT suchen wir verstärkt Azubis und freuen uns sehr, dass </w:t>
      </w:r>
      <w:r w:rsidR="0079053E">
        <w:rPr>
          <w:rFonts w:ascii="Arial" w:eastAsia="Times New Roman" w:hAnsi="Arial" w:cs="Arial"/>
          <w:lang w:eastAsia="de-DE"/>
        </w:rPr>
        <w:t>z</w:t>
      </w:r>
      <w:r w:rsidR="00377833">
        <w:rPr>
          <w:rFonts w:ascii="Arial" w:eastAsia="Times New Roman" w:hAnsi="Arial" w:cs="Arial"/>
          <w:lang w:eastAsia="de-DE"/>
        </w:rPr>
        <w:t xml:space="preserve">unehmend auch junge Frauen </w:t>
      </w:r>
      <w:r w:rsidR="0079053E">
        <w:rPr>
          <w:rFonts w:ascii="Arial" w:eastAsia="Times New Roman" w:hAnsi="Arial" w:cs="Arial"/>
          <w:lang w:eastAsia="de-DE"/>
        </w:rPr>
        <w:t>in diesem Bereich</w:t>
      </w:r>
      <w:r w:rsidR="00377833">
        <w:rPr>
          <w:rFonts w:ascii="Arial" w:eastAsia="Times New Roman" w:hAnsi="Arial" w:cs="Arial"/>
          <w:lang w:eastAsia="de-DE"/>
        </w:rPr>
        <w:t xml:space="preserve"> starten“, fährt Katrin Haubold fort.</w:t>
      </w:r>
      <w:r w:rsidR="00684BA1">
        <w:rPr>
          <w:rFonts w:ascii="Arial" w:eastAsia="Times New Roman" w:hAnsi="Arial" w:cs="Arial"/>
          <w:lang w:eastAsia="de-DE"/>
        </w:rPr>
        <w:t xml:space="preserve"> Derzeit lernen drei weibliche Azubis einen IT-Beruf in Hartmannsdorf.</w:t>
      </w:r>
      <w:r w:rsidR="00377833">
        <w:rPr>
          <w:rFonts w:ascii="Arial" w:eastAsia="Times New Roman" w:hAnsi="Arial" w:cs="Arial"/>
          <w:lang w:eastAsia="de-DE"/>
        </w:rPr>
        <w:t xml:space="preserve"> Insgesamt starten dieses Jahr </w:t>
      </w:r>
      <w:r w:rsidR="0063265D">
        <w:rPr>
          <w:rFonts w:ascii="Arial" w:eastAsia="Times New Roman" w:hAnsi="Arial" w:cs="Arial"/>
          <w:lang w:eastAsia="de-DE"/>
        </w:rPr>
        <w:t xml:space="preserve">13 </w:t>
      </w:r>
      <w:r w:rsidR="00377833">
        <w:rPr>
          <w:rFonts w:ascii="Arial" w:eastAsia="Times New Roman" w:hAnsi="Arial" w:cs="Arial"/>
          <w:lang w:eastAsia="de-DE"/>
        </w:rPr>
        <w:t xml:space="preserve">junge Frauen bei KOMSA ins Berufsleben und stärken damit </w:t>
      </w:r>
      <w:r w:rsidR="0079053E">
        <w:rPr>
          <w:rFonts w:ascii="Arial" w:eastAsia="Times New Roman" w:hAnsi="Arial" w:cs="Arial"/>
          <w:lang w:eastAsia="de-DE"/>
        </w:rPr>
        <w:t xml:space="preserve">weiter </w:t>
      </w:r>
      <w:r w:rsidR="00377833">
        <w:rPr>
          <w:rFonts w:ascii="Arial" w:eastAsia="Times New Roman" w:hAnsi="Arial" w:cs="Arial"/>
          <w:lang w:eastAsia="de-DE"/>
        </w:rPr>
        <w:t xml:space="preserve">den Frauenanteil des Unternehmens, der aktuell bei 48 Prozent liegt.  </w:t>
      </w:r>
    </w:p>
    <w:p w14:paraId="38335053" w14:textId="77777777" w:rsidR="00B42AC1" w:rsidRDefault="00B42AC1" w:rsidP="0037783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0E539E2" w14:textId="25B0EF44" w:rsidR="00A279A1" w:rsidRDefault="007D7F1A" w:rsidP="00377833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Neu im Ausbildungsportfolio ist</w:t>
      </w:r>
      <w:r w:rsidR="00A279A1">
        <w:rPr>
          <w:rFonts w:ascii="Arial" w:eastAsia="Times New Roman" w:hAnsi="Arial" w:cs="Arial"/>
          <w:lang w:eastAsia="de-DE"/>
        </w:rPr>
        <w:t xml:space="preserve"> ein berufsbegleitendes Masterstudium</w:t>
      </w:r>
      <w:r w:rsidR="00051ACD">
        <w:rPr>
          <w:rFonts w:ascii="Arial" w:eastAsia="Times New Roman" w:hAnsi="Arial" w:cs="Arial"/>
          <w:lang w:eastAsia="de-DE"/>
        </w:rPr>
        <w:t xml:space="preserve">, das </w:t>
      </w:r>
      <w:r w:rsidR="00E20358">
        <w:rPr>
          <w:rFonts w:ascii="Arial" w:eastAsia="Times New Roman" w:hAnsi="Arial" w:cs="Arial"/>
          <w:lang w:eastAsia="de-DE"/>
        </w:rPr>
        <w:t xml:space="preserve">an der </w:t>
      </w:r>
      <w:r w:rsidR="00051ACD">
        <w:rPr>
          <w:rFonts w:ascii="Arial" w:eastAsia="Times New Roman" w:hAnsi="Arial" w:cs="Arial"/>
          <w:lang w:eastAsia="de-DE"/>
        </w:rPr>
        <w:t xml:space="preserve">TU </w:t>
      </w:r>
      <w:r w:rsidR="009F3D6F">
        <w:rPr>
          <w:rFonts w:ascii="Arial" w:eastAsia="Times New Roman" w:hAnsi="Arial" w:cs="Arial"/>
          <w:lang w:eastAsia="de-DE"/>
        </w:rPr>
        <w:t xml:space="preserve">Chemnitz </w:t>
      </w:r>
      <w:r w:rsidR="00051ACD">
        <w:rPr>
          <w:rFonts w:ascii="Arial" w:eastAsia="Times New Roman" w:hAnsi="Arial" w:cs="Arial"/>
          <w:lang w:eastAsia="de-DE"/>
        </w:rPr>
        <w:t>stattfindet.</w:t>
      </w:r>
      <w:r>
        <w:rPr>
          <w:rFonts w:ascii="Arial" w:eastAsia="Times New Roman" w:hAnsi="Arial" w:cs="Arial"/>
          <w:lang w:eastAsia="de-DE"/>
        </w:rPr>
        <w:t xml:space="preserve"> </w:t>
      </w:r>
      <w:r w:rsidR="00051ACD">
        <w:rPr>
          <w:rFonts w:ascii="Arial" w:eastAsia="Times New Roman" w:hAnsi="Arial" w:cs="Arial"/>
          <w:lang w:eastAsia="de-DE"/>
        </w:rPr>
        <w:t xml:space="preserve">Das Masterprogramm richtet sich an </w:t>
      </w:r>
      <w:r w:rsidR="002F74DC">
        <w:rPr>
          <w:rFonts w:ascii="Arial" w:eastAsia="Times New Roman" w:hAnsi="Arial" w:cs="Arial"/>
          <w:lang w:eastAsia="de-DE"/>
        </w:rPr>
        <w:t>Studenten</w:t>
      </w:r>
      <w:r w:rsidR="00051ACD">
        <w:rPr>
          <w:rFonts w:ascii="Arial" w:eastAsia="Times New Roman" w:hAnsi="Arial" w:cs="Arial"/>
          <w:lang w:eastAsia="de-DE"/>
        </w:rPr>
        <w:t>, die zuvor ein duales Bachelorstudium bei KOMSA absolviert haben und nach dem Einstieg in Hartmannsdorf weiter studieren möchten. Je nach Einsatzgebiet im Unternehmen schreiben sich die Studenten in eine</w:t>
      </w:r>
      <w:r w:rsidR="00A00A79">
        <w:rPr>
          <w:rFonts w:ascii="Arial" w:eastAsia="Times New Roman" w:hAnsi="Arial" w:cs="Arial"/>
          <w:lang w:eastAsia="de-DE"/>
        </w:rPr>
        <w:t>n</w:t>
      </w:r>
      <w:r w:rsidR="00051ACD">
        <w:rPr>
          <w:rFonts w:ascii="Arial" w:eastAsia="Times New Roman" w:hAnsi="Arial" w:cs="Arial"/>
          <w:lang w:eastAsia="de-DE"/>
        </w:rPr>
        <w:t xml:space="preserve"> Studiengang der TU </w:t>
      </w:r>
      <w:r w:rsidR="00945B5C">
        <w:rPr>
          <w:rFonts w:ascii="Arial" w:eastAsia="Times New Roman" w:hAnsi="Arial" w:cs="Arial"/>
          <w:lang w:eastAsia="de-DE"/>
        </w:rPr>
        <w:t>Chemnitz</w:t>
      </w:r>
      <w:r w:rsidR="00051ACD">
        <w:rPr>
          <w:rFonts w:ascii="Arial" w:eastAsia="Times New Roman" w:hAnsi="Arial" w:cs="Arial"/>
          <w:lang w:eastAsia="de-DE"/>
        </w:rPr>
        <w:t xml:space="preserve"> ein und werden </w:t>
      </w:r>
      <w:r w:rsidR="00A00A79">
        <w:rPr>
          <w:rFonts w:ascii="Arial" w:eastAsia="Times New Roman" w:hAnsi="Arial" w:cs="Arial"/>
          <w:lang w:eastAsia="de-DE"/>
        </w:rPr>
        <w:t xml:space="preserve">beim berufsbegleitenden Studieren </w:t>
      </w:r>
      <w:r w:rsidR="00051ACD">
        <w:rPr>
          <w:rFonts w:ascii="Arial" w:eastAsia="Times New Roman" w:hAnsi="Arial" w:cs="Arial"/>
          <w:lang w:eastAsia="de-DE"/>
        </w:rPr>
        <w:t>von KOMSA unterstützt.</w:t>
      </w:r>
      <w:r w:rsidR="002C088A">
        <w:rPr>
          <w:rFonts w:ascii="Arial" w:eastAsia="Times New Roman" w:hAnsi="Arial" w:cs="Arial"/>
          <w:lang w:eastAsia="de-DE"/>
        </w:rPr>
        <w:t xml:space="preserve"> </w:t>
      </w:r>
    </w:p>
    <w:p w14:paraId="34EA65AC" w14:textId="77777777" w:rsidR="00051ACD" w:rsidRDefault="00051ACD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E85B8F4" w14:textId="2E8BAF99" w:rsidR="008704C3" w:rsidRDefault="00A7214B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Seit über 20 Jahren bildet KOMSA erf</w:t>
      </w:r>
      <w:r w:rsidR="00CC4E5E">
        <w:rPr>
          <w:rFonts w:ascii="Arial" w:eastAsia="Times New Roman" w:hAnsi="Arial" w:cs="Arial"/>
          <w:lang w:eastAsia="de-DE"/>
        </w:rPr>
        <w:t xml:space="preserve">olgreich eigenen Nachwuchs aus. Neben der im letzten Jahr eingeführten Ausbildung zum Kaufmann/zur Kauffrau für eCommerce bietet </w:t>
      </w:r>
      <w:r w:rsidR="00E702C0">
        <w:rPr>
          <w:rFonts w:ascii="Arial" w:eastAsia="Times New Roman" w:hAnsi="Arial" w:cs="Arial"/>
          <w:lang w:eastAsia="de-DE"/>
        </w:rPr>
        <w:t>das Unternehmen in diesem Jahr seit langer Zeit</w:t>
      </w:r>
      <w:r w:rsidR="00CC4E5E">
        <w:rPr>
          <w:rFonts w:ascii="Arial" w:eastAsia="Times New Roman" w:hAnsi="Arial" w:cs="Arial"/>
          <w:lang w:eastAsia="de-DE"/>
        </w:rPr>
        <w:t xml:space="preserve"> </w:t>
      </w:r>
      <w:r w:rsidR="002F74DC">
        <w:rPr>
          <w:rFonts w:ascii="Arial" w:eastAsia="Times New Roman" w:hAnsi="Arial" w:cs="Arial"/>
          <w:lang w:eastAsia="de-DE"/>
        </w:rPr>
        <w:t xml:space="preserve">auch </w:t>
      </w:r>
      <w:r w:rsidR="00CC4E5E">
        <w:rPr>
          <w:rFonts w:ascii="Arial" w:eastAsia="Times New Roman" w:hAnsi="Arial" w:cs="Arial"/>
          <w:lang w:eastAsia="de-DE"/>
        </w:rPr>
        <w:t xml:space="preserve">wieder eine Berufsausbildung </w:t>
      </w:r>
      <w:r w:rsidR="00F1737E">
        <w:rPr>
          <w:rFonts w:ascii="Arial" w:eastAsia="Times New Roman" w:hAnsi="Arial" w:cs="Arial"/>
          <w:lang w:eastAsia="de-DE"/>
        </w:rPr>
        <w:t xml:space="preserve">zur </w:t>
      </w:r>
      <w:r w:rsidR="00CC4E5E">
        <w:rPr>
          <w:rFonts w:ascii="Arial" w:eastAsia="Times New Roman" w:hAnsi="Arial" w:cs="Arial"/>
          <w:lang w:eastAsia="de-DE"/>
        </w:rPr>
        <w:t>IT-Systemelektroniker</w:t>
      </w:r>
      <w:r w:rsidR="00F1737E">
        <w:rPr>
          <w:rFonts w:ascii="Arial" w:eastAsia="Times New Roman" w:hAnsi="Arial" w:cs="Arial"/>
          <w:lang w:eastAsia="de-DE"/>
        </w:rPr>
        <w:t>/in</w:t>
      </w:r>
      <w:r w:rsidR="00CC4E5E">
        <w:rPr>
          <w:rFonts w:ascii="Arial" w:eastAsia="Times New Roman" w:hAnsi="Arial" w:cs="Arial"/>
          <w:lang w:eastAsia="de-DE"/>
        </w:rPr>
        <w:t xml:space="preserve"> an.</w:t>
      </w:r>
      <w:r w:rsidR="002C088A">
        <w:rPr>
          <w:rFonts w:ascii="Arial" w:eastAsia="Times New Roman" w:hAnsi="Arial" w:cs="Arial"/>
          <w:lang w:eastAsia="de-DE"/>
        </w:rPr>
        <w:t xml:space="preserve"> </w:t>
      </w:r>
      <w:r w:rsidR="00850190">
        <w:rPr>
          <w:rFonts w:ascii="Arial" w:eastAsia="Times New Roman" w:hAnsi="Arial" w:cs="Arial"/>
          <w:lang w:eastAsia="de-DE"/>
        </w:rPr>
        <w:t>Zusätzlich zur fundierten</w:t>
      </w:r>
      <w:r w:rsidR="00110A9C">
        <w:rPr>
          <w:rFonts w:ascii="Arial" w:eastAsia="Times New Roman" w:hAnsi="Arial" w:cs="Arial"/>
          <w:lang w:eastAsia="de-DE"/>
        </w:rPr>
        <w:t>,</w:t>
      </w:r>
      <w:r w:rsidR="00850190">
        <w:rPr>
          <w:rFonts w:ascii="Arial" w:eastAsia="Times New Roman" w:hAnsi="Arial" w:cs="Arial"/>
          <w:lang w:eastAsia="de-DE"/>
        </w:rPr>
        <w:t xml:space="preserve"> fachlichen A</w:t>
      </w:r>
      <w:r w:rsidR="002C088A">
        <w:rPr>
          <w:rFonts w:ascii="Arial" w:eastAsia="Times New Roman" w:hAnsi="Arial" w:cs="Arial"/>
          <w:lang w:eastAsia="de-DE"/>
        </w:rPr>
        <w:t>usbildung prof</w:t>
      </w:r>
      <w:r w:rsidR="00850190">
        <w:rPr>
          <w:rFonts w:ascii="Arial" w:eastAsia="Times New Roman" w:hAnsi="Arial" w:cs="Arial"/>
          <w:lang w:eastAsia="de-DE"/>
        </w:rPr>
        <w:t xml:space="preserve">itieren Auszubildende bei KOMSA von </w:t>
      </w:r>
      <w:r w:rsidR="00B42AC1">
        <w:rPr>
          <w:rFonts w:ascii="Arial" w:eastAsia="Times New Roman" w:hAnsi="Arial" w:cs="Arial"/>
          <w:lang w:eastAsia="de-DE"/>
        </w:rPr>
        <w:t>verschiedenen</w:t>
      </w:r>
      <w:r w:rsidR="00850190">
        <w:rPr>
          <w:rFonts w:ascii="Arial" w:eastAsia="Times New Roman" w:hAnsi="Arial" w:cs="Arial"/>
          <w:lang w:eastAsia="de-DE"/>
        </w:rPr>
        <w:t xml:space="preserve"> Angeboten und Leistungen für Mitarbeiter.</w:t>
      </w:r>
      <w:r w:rsidR="00850190" w:rsidRPr="00850190">
        <w:rPr>
          <w:rFonts w:ascii="Arial" w:eastAsia="Times New Roman" w:hAnsi="Arial" w:cs="Arial"/>
          <w:lang w:eastAsia="de-DE"/>
        </w:rPr>
        <w:t xml:space="preserve"> </w:t>
      </w:r>
      <w:r w:rsidR="00850190">
        <w:rPr>
          <w:rFonts w:ascii="Arial" w:eastAsia="Times New Roman" w:hAnsi="Arial" w:cs="Arial"/>
          <w:lang w:eastAsia="de-DE"/>
        </w:rPr>
        <w:t xml:space="preserve">„Neben dem Beruf tragen Freizeit, Gesundheit und natürlich auch Familie zu einem ausgeglichenen Leben bei“, </w:t>
      </w:r>
      <w:r w:rsidR="008704C3">
        <w:rPr>
          <w:rFonts w:ascii="Arial" w:eastAsia="Times New Roman" w:hAnsi="Arial" w:cs="Arial"/>
          <w:lang w:eastAsia="de-DE"/>
        </w:rPr>
        <w:t>erklärt</w:t>
      </w:r>
      <w:r w:rsidR="00850190">
        <w:rPr>
          <w:rFonts w:ascii="Arial" w:eastAsia="Times New Roman" w:hAnsi="Arial" w:cs="Arial"/>
          <w:lang w:eastAsia="de-DE"/>
        </w:rPr>
        <w:t xml:space="preserve"> Katrin Haubold.</w:t>
      </w:r>
      <w:r w:rsidR="00B42AC1">
        <w:rPr>
          <w:rFonts w:ascii="Arial" w:eastAsia="Times New Roman" w:hAnsi="Arial" w:cs="Arial"/>
          <w:lang w:eastAsia="de-DE"/>
        </w:rPr>
        <w:t xml:space="preserve"> „Deshalb ist uns wichtig, dass auch unsere Azubis Familie, Freizeit und den Job gut unter einen Hut bekommen“</w:t>
      </w:r>
      <w:r w:rsidR="008704C3">
        <w:rPr>
          <w:rFonts w:ascii="Arial" w:eastAsia="Times New Roman" w:hAnsi="Arial" w:cs="Arial"/>
          <w:lang w:eastAsia="de-DE"/>
        </w:rPr>
        <w:t>.</w:t>
      </w:r>
    </w:p>
    <w:p w14:paraId="3FDC5A59" w14:textId="77777777" w:rsidR="00502922" w:rsidRDefault="00502922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82E8B2A" w14:textId="77777777" w:rsidR="008704C3" w:rsidRDefault="008704C3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A9640A3" w14:textId="3C27E5B8" w:rsidR="00C37557" w:rsidRDefault="00A73C7E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I</w:t>
      </w:r>
      <w:r w:rsidR="00C37557">
        <w:rPr>
          <w:rFonts w:ascii="Arial" w:eastAsia="Times New Roman" w:hAnsi="Arial" w:cs="Arial"/>
          <w:lang w:eastAsia="de-DE"/>
        </w:rPr>
        <w:t xml:space="preserve">nsgesamt haben seit 1995 bereits </w:t>
      </w:r>
      <w:r w:rsidR="00ED7A93">
        <w:rPr>
          <w:rFonts w:ascii="Arial" w:eastAsia="Times New Roman" w:hAnsi="Arial" w:cs="Arial"/>
          <w:lang w:eastAsia="de-DE"/>
        </w:rPr>
        <w:t xml:space="preserve">316 </w:t>
      </w:r>
      <w:r w:rsidR="00C37557">
        <w:rPr>
          <w:rFonts w:ascii="Arial" w:eastAsia="Times New Roman" w:hAnsi="Arial" w:cs="Arial"/>
          <w:lang w:eastAsia="de-DE"/>
        </w:rPr>
        <w:t>Männer und Frauen</w:t>
      </w:r>
      <w:r w:rsidR="00ED7A93">
        <w:rPr>
          <w:rFonts w:ascii="Arial" w:eastAsia="Times New Roman" w:hAnsi="Arial" w:cs="Arial"/>
          <w:lang w:eastAsia="de-DE"/>
        </w:rPr>
        <w:t xml:space="preserve"> bei KOMSA</w:t>
      </w:r>
      <w:r w:rsidR="00C37557">
        <w:rPr>
          <w:rFonts w:ascii="Arial" w:eastAsia="Times New Roman" w:hAnsi="Arial" w:cs="Arial"/>
          <w:lang w:eastAsia="de-DE"/>
        </w:rPr>
        <w:t xml:space="preserve"> einen</w:t>
      </w:r>
      <w:r w:rsidR="00ED7A93">
        <w:rPr>
          <w:rFonts w:ascii="Arial" w:eastAsia="Times New Roman" w:hAnsi="Arial" w:cs="Arial"/>
          <w:lang w:eastAsia="de-DE"/>
        </w:rPr>
        <w:t xml:space="preserve"> Beruf</w:t>
      </w:r>
      <w:r w:rsidR="00C37557">
        <w:rPr>
          <w:rFonts w:ascii="Arial" w:eastAsia="Times New Roman" w:hAnsi="Arial" w:cs="Arial"/>
          <w:lang w:eastAsia="de-DE"/>
        </w:rPr>
        <w:t xml:space="preserve"> erlernt oder ein Studium absolviert. </w:t>
      </w:r>
      <w:r w:rsidR="00ED7A93">
        <w:rPr>
          <w:rFonts w:ascii="Arial" w:eastAsia="Times New Roman" w:hAnsi="Arial" w:cs="Arial"/>
          <w:lang w:eastAsia="de-DE"/>
        </w:rPr>
        <w:t xml:space="preserve">Für das kommende Ausbildungsjahr können sich interessierte junge Menschen </w:t>
      </w:r>
      <w:r w:rsidR="0063265D" w:rsidRPr="00F44104">
        <w:rPr>
          <w:rFonts w:ascii="Arial" w:eastAsia="Times New Roman" w:hAnsi="Arial" w:cs="Arial"/>
          <w:lang w:eastAsia="de-DE"/>
        </w:rPr>
        <w:t xml:space="preserve">ab sofort </w:t>
      </w:r>
      <w:r w:rsidR="00ED7A93" w:rsidRPr="00F44104">
        <w:rPr>
          <w:rFonts w:ascii="Arial" w:eastAsia="Times New Roman" w:hAnsi="Arial" w:cs="Arial"/>
          <w:lang w:eastAsia="de-DE"/>
        </w:rPr>
        <w:t>unte</w:t>
      </w:r>
      <w:r w:rsidR="0063265D" w:rsidRPr="00F44104">
        <w:rPr>
          <w:rFonts w:ascii="Arial" w:eastAsia="Times New Roman" w:hAnsi="Arial" w:cs="Arial"/>
          <w:lang w:eastAsia="de-DE"/>
        </w:rPr>
        <w:t>r</w:t>
      </w:r>
      <w:r w:rsidR="0063265D"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="00720519" w:rsidRPr="00DB4914">
          <w:rPr>
            <w:rStyle w:val="Hyperlink"/>
            <w:rFonts w:ascii="Arial" w:eastAsia="Times New Roman" w:hAnsi="Arial" w:cs="Arial"/>
            <w:lang w:eastAsia="de-DE"/>
          </w:rPr>
          <w:t>https://komsa.com/karriere/einstieg/schueler/</w:t>
        </w:r>
      </w:hyperlink>
      <w:r w:rsidR="00720519">
        <w:rPr>
          <w:rFonts w:ascii="Arial" w:eastAsia="Times New Roman" w:hAnsi="Arial" w:cs="Arial"/>
          <w:lang w:eastAsia="de-DE"/>
        </w:rPr>
        <w:t xml:space="preserve"> informieren und </w:t>
      </w:r>
      <w:r w:rsidR="00ED7A93">
        <w:rPr>
          <w:rFonts w:ascii="Arial" w:eastAsia="Times New Roman" w:hAnsi="Arial" w:cs="Arial"/>
          <w:lang w:eastAsia="de-DE"/>
        </w:rPr>
        <w:t xml:space="preserve">bewerben. </w:t>
      </w:r>
    </w:p>
    <w:p w14:paraId="513A9BA9" w14:textId="77777777" w:rsidR="00A7214B" w:rsidRDefault="00A7214B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0727231" w14:textId="77777777" w:rsidR="00A7214B" w:rsidRPr="00835481" w:rsidRDefault="00A7214B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193ACCC" w14:textId="77777777" w:rsidR="00282D10" w:rsidRPr="0083548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835481">
        <w:rPr>
          <w:rFonts w:ascii="Arial" w:eastAsia="Times New Roman" w:hAnsi="Arial" w:cs="Arial"/>
          <w:lang w:eastAsia="de-DE"/>
        </w:rPr>
        <w:t xml:space="preserve">    </w:t>
      </w:r>
    </w:p>
    <w:p w14:paraId="2958F6A3" w14:textId="77777777" w:rsidR="00282D10" w:rsidRPr="0083548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4FA8D9A" w14:textId="77777777" w:rsidR="00282D10" w:rsidRPr="0083548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B17243D" w14:textId="77777777" w:rsidR="00282D10" w:rsidRPr="0083548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1D60317" w14:textId="77777777" w:rsidR="00282D10" w:rsidRPr="0083548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835481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7A415568" w14:textId="77777777" w:rsidR="00282D10" w:rsidRPr="0083548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922EE8B" w14:textId="77777777" w:rsidR="00110A9C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835481">
        <w:rPr>
          <w:rFonts w:ascii="Arial" w:eastAsia="Times New Roman" w:hAnsi="Arial" w:cs="Arial"/>
          <w:b/>
          <w:lang w:eastAsia="de-DE"/>
        </w:rPr>
        <w:t>KOMSA Kommu</w:t>
      </w:r>
      <w:r w:rsidR="00110A9C">
        <w:rPr>
          <w:rFonts w:ascii="Arial" w:eastAsia="Times New Roman" w:hAnsi="Arial" w:cs="Arial"/>
          <w:b/>
          <w:lang w:eastAsia="de-DE"/>
        </w:rPr>
        <w:t xml:space="preserve">nikation Sachsen AG </w:t>
      </w:r>
      <w:r w:rsidR="00110A9C">
        <w:rPr>
          <w:rFonts w:ascii="Arial" w:eastAsia="Times New Roman" w:hAnsi="Arial" w:cs="Arial"/>
          <w:b/>
          <w:lang w:eastAsia="de-DE"/>
        </w:rPr>
        <w:tab/>
        <w:t>Internet:</w:t>
      </w:r>
      <w:r w:rsidR="00110A9C">
        <w:rPr>
          <w:rFonts w:ascii="Arial" w:eastAsia="Times New Roman" w:hAnsi="Arial" w:cs="Arial"/>
          <w:b/>
          <w:lang w:eastAsia="de-DE"/>
        </w:rPr>
        <w:tab/>
      </w:r>
    </w:p>
    <w:p w14:paraId="0A555603" w14:textId="36CC56FA" w:rsidR="00282D10" w:rsidRPr="00110A9C" w:rsidRDefault="00110A9C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110A9C">
        <w:rPr>
          <w:rFonts w:ascii="Arial" w:eastAsia="Times New Roman" w:hAnsi="Arial" w:cs="Arial"/>
          <w:lang w:eastAsia="de-DE"/>
        </w:rPr>
        <w:t>KOMSA-Presseteam</w:t>
      </w:r>
      <w:r w:rsidR="00282D10" w:rsidRPr="00835481">
        <w:rPr>
          <w:rFonts w:ascii="Arial" w:eastAsia="Times New Roman" w:hAnsi="Arial" w:cs="Arial"/>
          <w:lang w:eastAsia="de-DE"/>
        </w:rPr>
        <w:tab/>
        <w:t>www.komsa.com</w:t>
      </w:r>
      <w:r w:rsidR="00282D10" w:rsidRPr="00835481">
        <w:rPr>
          <w:rFonts w:ascii="Arial" w:eastAsia="Times New Roman" w:hAnsi="Arial" w:cs="Arial"/>
          <w:lang w:eastAsia="de-DE"/>
        </w:rPr>
        <w:tab/>
      </w:r>
      <w:r w:rsidR="00282D10" w:rsidRPr="00A604A2">
        <w:rPr>
          <w:rFonts w:ascii="Arial" w:eastAsia="Times New Roman" w:hAnsi="Arial" w:cs="Arial"/>
          <w:lang w:eastAsia="de-DE"/>
        </w:rPr>
        <w:br/>
        <w:t>Niederfrohnaer Weg 1</w:t>
      </w:r>
      <w:r w:rsidR="00282D10" w:rsidRPr="00A604A2">
        <w:rPr>
          <w:rFonts w:ascii="Arial" w:eastAsia="Times New Roman" w:hAnsi="Arial" w:cs="Arial"/>
          <w:lang w:eastAsia="de-DE"/>
        </w:rPr>
        <w:tab/>
      </w:r>
    </w:p>
    <w:p w14:paraId="06D17068" w14:textId="77777777" w:rsidR="001235D9" w:rsidRPr="00835481" w:rsidRDefault="00282D10" w:rsidP="00282D10">
      <w:r w:rsidRPr="00835481">
        <w:rPr>
          <w:rFonts w:ascii="Arial" w:eastAsia="Times New Roman" w:hAnsi="Arial" w:cs="Arial"/>
          <w:lang w:eastAsia="de-DE"/>
        </w:rPr>
        <w:t xml:space="preserve">09232 Hartmannsdorf </w:t>
      </w:r>
      <w:r w:rsidRPr="00835481">
        <w:rPr>
          <w:rFonts w:ascii="Arial" w:eastAsia="Times New Roman" w:hAnsi="Arial" w:cs="Arial"/>
          <w:b/>
          <w:lang w:eastAsia="de-DE"/>
        </w:rPr>
        <w:tab/>
      </w:r>
      <w:r w:rsidRPr="00835481">
        <w:rPr>
          <w:rFonts w:ascii="Arial" w:eastAsia="Times New Roman" w:hAnsi="Arial" w:cs="Arial"/>
          <w:b/>
          <w:lang w:eastAsia="de-DE"/>
        </w:rPr>
        <w:tab/>
      </w:r>
      <w:r w:rsidRPr="00835481">
        <w:rPr>
          <w:rFonts w:ascii="Arial" w:eastAsia="Times New Roman" w:hAnsi="Arial" w:cs="Arial"/>
          <w:b/>
          <w:lang w:eastAsia="de-DE"/>
        </w:rPr>
        <w:tab/>
      </w:r>
      <w:r w:rsidRPr="00835481">
        <w:rPr>
          <w:rFonts w:ascii="Arial" w:eastAsia="Times New Roman" w:hAnsi="Arial" w:cs="Arial"/>
          <w:b/>
          <w:lang w:eastAsia="de-DE"/>
        </w:rPr>
        <w:tab/>
        <w:t>e-Mail:</w:t>
      </w:r>
      <w:r w:rsidRPr="00835481">
        <w:rPr>
          <w:rFonts w:ascii="Arial" w:eastAsia="Times New Roman" w:hAnsi="Arial" w:cs="Arial"/>
          <w:lang w:eastAsia="de-DE"/>
        </w:rPr>
        <w:br/>
        <w:t>Tel.: 03722/713-750</w:t>
      </w:r>
      <w:r w:rsidRPr="00835481">
        <w:rPr>
          <w:rFonts w:ascii="Arial" w:eastAsia="Times New Roman" w:hAnsi="Arial" w:cs="Arial"/>
          <w:lang w:eastAsia="de-DE"/>
        </w:rPr>
        <w:tab/>
      </w:r>
      <w:r w:rsidRPr="00835481">
        <w:rPr>
          <w:rFonts w:ascii="Arial" w:eastAsia="Times New Roman" w:hAnsi="Arial" w:cs="Arial"/>
          <w:lang w:eastAsia="de-DE"/>
        </w:rPr>
        <w:tab/>
      </w:r>
      <w:r w:rsidRPr="00835481">
        <w:rPr>
          <w:rFonts w:ascii="Arial" w:eastAsia="Times New Roman" w:hAnsi="Arial" w:cs="Arial"/>
          <w:lang w:eastAsia="de-DE"/>
        </w:rPr>
        <w:tab/>
      </w:r>
      <w:r w:rsidRPr="00835481">
        <w:rPr>
          <w:rFonts w:ascii="Arial" w:eastAsia="Times New Roman" w:hAnsi="Arial" w:cs="Arial"/>
          <w:lang w:eastAsia="de-DE"/>
        </w:rPr>
        <w:tab/>
      </w:r>
      <w:r w:rsidRPr="00835481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835481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5713" w14:textId="77777777" w:rsidR="00811EB8" w:rsidRDefault="00811EB8" w:rsidP="00263181">
      <w:pPr>
        <w:spacing w:after="0" w:line="240" w:lineRule="auto"/>
      </w:pPr>
      <w:r>
        <w:separator/>
      </w:r>
    </w:p>
  </w:endnote>
  <w:endnote w:type="continuationSeparator" w:id="0">
    <w:p w14:paraId="4E97EDA7" w14:textId="77777777" w:rsidR="00811EB8" w:rsidRDefault="00811EB8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2AC2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CBF46D1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AD80" w14:textId="77777777" w:rsidR="00811EB8" w:rsidRDefault="00811EB8" w:rsidP="00263181">
      <w:pPr>
        <w:spacing w:after="0" w:line="240" w:lineRule="auto"/>
      </w:pPr>
      <w:r>
        <w:separator/>
      </w:r>
    </w:p>
  </w:footnote>
  <w:footnote w:type="continuationSeparator" w:id="0">
    <w:p w14:paraId="58B9B021" w14:textId="77777777" w:rsidR="00811EB8" w:rsidRDefault="00811EB8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F092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5DE59123" wp14:editId="4AFDE540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ADB4A" w14:textId="77777777" w:rsidR="002E040C" w:rsidRDefault="002E040C">
    <w:pPr>
      <w:pStyle w:val="Kopfzeile"/>
    </w:pPr>
  </w:p>
  <w:p w14:paraId="3CCBA64F" w14:textId="77777777" w:rsidR="002E040C" w:rsidRDefault="002E040C">
    <w:pPr>
      <w:pStyle w:val="Kopfzeile"/>
    </w:pPr>
  </w:p>
  <w:p w14:paraId="6BB80B6C" w14:textId="0C3FC512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945B5C">
      <w:rPr>
        <w:rFonts w:ascii="Arial" w:hAnsi="Arial" w:cs="Arial"/>
        <w:b/>
        <w:sz w:val="28"/>
      </w:rPr>
      <w:t>0</w:t>
    </w:r>
    <w:r w:rsidR="00A604A2">
      <w:rPr>
        <w:rFonts w:ascii="Arial" w:hAnsi="Arial" w:cs="Arial"/>
        <w:b/>
        <w:sz w:val="28"/>
      </w:rPr>
      <w:t>4</w:t>
    </w:r>
    <w:r w:rsidR="005C6DB0" w:rsidRPr="005C6DB0">
      <w:rPr>
        <w:rFonts w:ascii="Arial" w:hAnsi="Arial" w:cs="Arial"/>
        <w:b/>
        <w:sz w:val="28"/>
      </w:rPr>
      <w:t xml:space="preserve">. </w:t>
    </w:r>
    <w:r w:rsidR="00945B5C">
      <w:rPr>
        <w:rFonts w:ascii="Arial" w:hAnsi="Arial" w:cs="Arial"/>
        <w:b/>
        <w:sz w:val="28"/>
      </w:rPr>
      <w:t>September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14:paraId="0E9B2F90" w14:textId="77777777" w:rsidR="002E040C" w:rsidRDefault="002E040C"/>
  <w:p w14:paraId="727C6E91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8"/>
    <w:rsid w:val="00002DF2"/>
    <w:rsid w:val="0004138A"/>
    <w:rsid w:val="00042A32"/>
    <w:rsid w:val="00051ACD"/>
    <w:rsid w:val="00052A05"/>
    <w:rsid w:val="00052BD8"/>
    <w:rsid w:val="000914D6"/>
    <w:rsid w:val="000E6D62"/>
    <w:rsid w:val="00100D63"/>
    <w:rsid w:val="00110A9C"/>
    <w:rsid w:val="001235D9"/>
    <w:rsid w:val="00146870"/>
    <w:rsid w:val="00147669"/>
    <w:rsid w:val="00151C96"/>
    <w:rsid w:val="00163EAC"/>
    <w:rsid w:val="0017572E"/>
    <w:rsid w:val="0018105A"/>
    <w:rsid w:val="00183675"/>
    <w:rsid w:val="001842C7"/>
    <w:rsid w:val="001975F4"/>
    <w:rsid w:val="001A2352"/>
    <w:rsid w:val="001A26F4"/>
    <w:rsid w:val="001D265A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0E5D"/>
    <w:rsid w:val="00277EEB"/>
    <w:rsid w:val="00282D10"/>
    <w:rsid w:val="002B6DB2"/>
    <w:rsid w:val="002C088A"/>
    <w:rsid w:val="002C69F1"/>
    <w:rsid w:val="002C7189"/>
    <w:rsid w:val="002E040C"/>
    <w:rsid w:val="002F3CF5"/>
    <w:rsid w:val="002F3D8B"/>
    <w:rsid w:val="002F4A62"/>
    <w:rsid w:val="002F67D0"/>
    <w:rsid w:val="002F74DC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77833"/>
    <w:rsid w:val="0038304E"/>
    <w:rsid w:val="003A2440"/>
    <w:rsid w:val="003B2C87"/>
    <w:rsid w:val="003B2F28"/>
    <w:rsid w:val="003C18C0"/>
    <w:rsid w:val="003C290E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B657D"/>
    <w:rsid w:val="004C322F"/>
    <w:rsid w:val="004C6A2C"/>
    <w:rsid w:val="004D60BC"/>
    <w:rsid w:val="004D6BE7"/>
    <w:rsid w:val="004F4635"/>
    <w:rsid w:val="00502922"/>
    <w:rsid w:val="00506B26"/>
    <w:rsid w:val="00507008"/>
    <w:rsid w:val="0051210F"/>
    <w:rsid w:val="00521457"/>
    <w:rsid w:val="0053394A"/>
    <w:rsid w:val="00547392"/>
    <w:rsid w:val="005657A5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03054"/>
    <w:rsid w:val="0063265D"/>
    <w:rsid w:val="00641FB7"/>
    <w:rsid w:val="006529C8"/>
    <w:rsid w:val="00655918"/>
    <w:rsid w:val="00666D27"/>
    <w:rsid w:val="0068437A"/>
    <w:rsid w:val="00684BA1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0519"/>
    <w:rsid w:val="0072493A"/>
    <w:rsid w:val="007462EA"/>
    <w:rsid w:val="00753085"/>
    <w:rsid w:val="007545FC"/>
    <w:rsid w:val="00755F52"/>
    <w:rsid w:val="0076024C"/>
    <w:rsid w:val="007729CE"/>
    <w:rsid w:val="007846C6"/>
    <w:rsid w:val="0079053E"/>
    <w:rsid w:val="007907B9"/>
    <w:rsid w:val="007A27F7"/>
    <w:rsid w:val="007A3D32"/>
    <w:rsid w:val="007B0769"/>
    <w:rsid w:val="007B57A3"/>
    <w:rsid w:val="007D32A0"/>
    <w:rsid w:val="007D7F1A"/>
    <w:rsid w:val="007E2D63"/>
    <w:rsid w:val="007F6828"/>
    <w:rsid w:val="00802403"/>
    <w:rsid w:val="00811EB8"/>
    <w:rsid w:val="00812047"/>
    <w:rsid w:val="008203BF"/>
    <w:rsid w:val="0082287C"/>
    <w:rsid w:val="00823E46"/>
    <w:rsid w:val="00825A57"/>
    <w:rsid w:val="00835481"/>
    <w:rsid w:val="00836DAD"/>
    <w:rsid w:val="0083745E"/>
    <w:rsid w:val="00837657"/>
    <w:rsid w:val="00850190"/>
    <w:rsid w:val="00850ABE"/>
    <w:rsid w:val="00856670"/>
    <w:rsid w:val="008612D9"/>
    <w:rsid w:val="008638C6"/>
    <w:rsid w:val="00863DD7"/>
    <w:rsid w:val="008704C3"/>
    <w:rsid w:val="0087545F"/>
    <w:rsid w:val="00875F16"/>
    <w:rsid w:val="00891AE9"/>
    <w:rsid w:val="00896810"/>
    <w:rsid w:val="008A13B7"/>
    <w:rsid w:val="008A31A6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357BA"/>
    <w:rsid w:val="00945B5C"/>
    <w:rsid w:val="00950BAD"/>
    <w:rsid w:val="00951DD4"/>
    <w:rsid w:val="00955F61"/>
    <w:rsid w:val="00960DD1"/>
    <w:rsid w:val="0096259E"/>
    <w:rsid w:val="00965550"/>
    <w:rsid w:val="00965E3C"/>
    <w:rsid w:val="00967E46"/>
    <w:rsid w:val="00984231"/>
    <w:rsid w:val="00990FB9"/>
    <w:rsid w:val="009A0073"/>
    <w:rsid w:val="009A237E"/>
    <w:rsid w:val="009B4A4E"/>
    <w:rsid w:val="009C6CC5"/>
    <w:rsid w:val="009D012F"/>
    <w:rsid w:val="009D18A2"/>
    <w:rsid w:val="009D6DC0"/>
    <w:rsid w:val="009E124E"/>
    <w:rsid w:val="009E37E8"/>
    <w:rsid w:val="009F0A4E"/>
    <w:rsid w:val="009F27CC"/>
    <w:rsid w:val="009F2D08"/>
    <w:rsid w:val="009F2D54"/>
    <w:rsid w:val="009F3D6F"/>
    <w:rsid w:val="00A00A79"/>
    <w:rsid w:val="00A03860"/>
    <w:rsid w:val="00A11709"/>
    <w:rsid w:val="00A279A1"/>
    <w:rsid w:val="00A474B1"/>
    <w:rsid w:val="00A539BC"/>
    <w:rsid w:val="00A604A2"/>
    <w:rsid w:val="00A642B5"/>
    <w:rsid w:val="00A7214B"/>
    <w:rsid w:val="00A73C7E"/>
    <w:rsid w:val="00A82DC5"/>
    <w:rsid w:val="00A860E8"/>
    <w:rsid w:val="00A93D59"/>
    <w:rsid w:val="00A96328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223F"/>
    <w:rsid w:val="00B42AC1"/>
    <w:rsid w:val="00B61202"/>
    <w:rsid w:val="00B621EE"/>
    <w:rsid w:val="00B63E77"/>
    <w:rsid w:val="00B6616D"/>
    <w:rsid w:val="00B72A7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3FFE"/>
    <w:rsid w:val="00BF6EE8"/>
    <w:rsid w:val="00BF7D19"/>
    <w:rsid w:val="00C112C2"/>
    <w:rsid w:val="00C27E1F"/>
    <w:rsid w:val="00C37557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C4E5E"/>
    <w:rsid w:val="00CD0A5B"/>
    <w:rsid w:val="00CD6339"/>
    <w:rsid w:val="00CF4B08"/>
    <w:rsid w:val="00D167BF"/>
    <w:rsid w:val="00D228DA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0358"/>
    <w:rsid w:val="00E22D91"/>
    <w:rsid w:val="00E2628C"/>
    <w:rsid w:val="00E2794F"/>
    <w:rsid w:val="00E352DC"/>
    <w:rsid w:val="00E422C3"/>
    <w:rsid w:val="00E4351D"/>
    <w:rsid w:val="00E63F21"/>
    <w:rsid w:val="00E702C0"/>
    <w:rsid w:val="00E73D37"/>
    <w:rsid w:val="00E73E75"/>
    <w:rsid w:val="00E74744"/>
    <w:rsid w:val="00E84A4A"/>
    <w:rsid w:val="00E95199"/>
    <w:rsid w:val="00EA19AA"/>
    <w:rsid w:val="00EA26D5"/>
    <w:rsid w:val="00EA6350"/>
    <w:rsid w:val="00EB524B"/>
    <w:rsid w:val="00EB59AF"/>
    <w:rsid w:val="00EC3C0D"/>
    <w:rsid w:val="00ED6BEC"/>
    <w:rsid w:val="00ED7A93"/>
    <w:rsid w:val="00EE5CBE"/>
    <w:rsid w:val="00EF0953"/>
    <w:rsid w:val="00EF1A46"/>
    <w:rsid w:val="00EF53C0"/>
    <w:rsid w:val="00F018F6"/>
    <w:rsid w:val="00F15CBC"/>
    <w:rsid w:val="00F1737E"/>
    <w:rsid w:val="00F2681C"/>
    <w:rsid w:val="00F33DA0"/>
    <w:rsid w:val="00F4255B"/>
    <w:rsid w:val="00F43A04"/>
    <w:rsid w:val="00F44104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39771D"/>
  <w15:docId w15:val="{90060B7A-64F7-4DA2-9DA1-CA37D63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a.com/karriere/einstieg/schuel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Relations\Pressearbeit\Pressemitteilungen\1)%20KOMSA\2019-MM-TT_Vorlage%20Presseinforma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7EA1-45CB-44AD-8A64-BA43FD7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2019-MM-TT_Vorlage Presseinformation.dotx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Nadja Lauchstädt</cp:lastModifiedBy>
  <cp:revision>39</cp:revision>
  <cp:lastPrinted>2019-09-03T08:33:00Z</cp:lastPrinted>
  <dcterms:created xsi:type="dcterms:W3CDTF">2019-08-23T12:13:00Z</dcterms:created>
  <dcterms:modified xsi:type="dcterms:W3CDTF">2019-09-03T08:49:00Z</dcterms:modified>
</cp:coreProperties>
</file>