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CBE2D" w14:textId="75DFB9ED" w:rsidR="00282D10" w:rsidRPr="00406E60" w:rsidRDefault="00411E14" w:rsidP="00282D10">
      <w:pPr>
        <w:autoSpaceDE w:val="0"/>
        <w:autoSpaceDN w:val="0"/>
        <w:adjustRightInd w:val="0"/>
        <w:spacing w:after="0"/>
        <w:jc w:val="both"/>
        <w:rPr>
          <w:rFonts w:ascii="Arial" w:eastAsia="Times New Roman" w:hAnsi="Arial" w:cs="Arial"/>
          <w:b/>
          <w:color w:val="0095A6"/>
          <w:sz w:val="28"/>
          <w:szCs w:val="28"/>
          <w:lang w:eastAsia="de-DE"/>
        </w:rPr>
      </w:pPr>
      <w:r w:rsidRPr="00122150">
        <w:rPr>
          <w:rFonts w:ascii="Arial" w:eastAsia="Times New Roman" w:hAnsi="Arial" w:cs="Arial"/>
          <w:b/>
          <w:color w:val="0095A6"/>
          <w:sz w:val="28"/>
          <w:szCs w:val="28"/>
          <w:lang w:eastAsia="de-DE"/>
        </w:rPr>
        <w:t>Flexi</w:t>
      </w:r>
      <w:bookmarkStart w:id="0" w:name="_GoBack"/>
      <w:bookmarkEnd w:id="0"/>
      <w:r w:rsidRPr="00122150">
        <w:rPr>
          <w:rFonts w:ascii="Arial" w:eastAsia="Times New Roman" w:hAnsi="Arial" w:cs="Arial"/>
          <w:b/>
          <w:color w:val="0095A6"/>
          <w:sz w:val="28"/>
          <w:szCs w:val="28"/>
          <w:lang w:eastAsia="de-DE"/>
        </w:rPr>
        <w:t>bilität</w:t>
      </w:r>
      <w:r w:rsidR="00B20BCA" w:rsidRPr="00122150">
        <w:rPr>
          <w:rFonts w:ascii="Arial" w:eastAsia="Times New Roman" w:hAnsi="Arial" w:cs="Arial"/>
          <w:b/>
          <w:color w:val="0095A6"/>
          <w:sz w:val="28"/>
          <w:szCs w:val="28"/>
          <w:lang w:eastAsia="de-DE"/>
        </w:rPr>
        <w:t xml:space="preserve"> für </w:t>
      </w:r>
      <w:r w:rsidRPr="00122150">
        <w:rPr>
          <w:rFonts w:ascii="Arial" w:eastAsia="Times New Roman" w:hAnsi="Arial" w:cs="Arial"/>
          <w:b/>
          <w:color w:val="0095A6"/>
          <w:sz w:val="28"/>
          <w:szCs w:val="28"/>
          <w:lang w:eastAsia="de-DE"/>
        </w:rPr>
        <w:t xml:space="preserve">Mitarbeiter und Kunden: </w:t>
      </w:r>
      <w:r w:rsidR="003C046B" w:rsidRPr="00122150">
        <w:rPr>
          <w:rFonts w:ascii="Arial" w:eastAsia="Times New Roman" w:hAnsi="Arial" w:cs="Arial"/>
          <w:b/>
          <w:color w:val="0095A6"/>
          <w:sz w:val="28"/>
          <w:szCs w:val="28"/>
          <w:lang w:eastAsia="de-DE"/>
        </w:rPr>
        <w:t>KOMSA</w:t>
      </w:r>
      <w:r w:rsidR="003C046B">
        <w:rPr>
          <w:rFonts w:ascii="Arial" w:eastAsia="Times New Roman" w:hAnsi="Arial" w:cs="Arial"/>
          <w:b/>
          <w:color w:val="0095A6"/>
          <w:sz w:val="28"/>
          <w:szCs w:val="28"/>
          <w:lang w:eastAsia="de-DE"/>
        </w:rPr>
        <w:t>-Gruppe eröffnet neuen Standort in Osnabrück</w:t>
      </w:r>
    </w:p>
    <w:p w14:paraId="02C899D8" w14:textId="77777777" w:rsidR="00282D10" w:rsidRPr="00406E60" w:rsidRDefault="00282D10" w:rsidP="00282D10">
      <w:pPr>
        <w:pStyle w:val="StandardWeb"/>
        <w:shd w:val="clear" w:color="auto" w:fill="FFFFFF"/>
        <w:spacing w:before="0" w:beforeAutospacing="0" w:after="0" w:afterAutospacing="0"/>
        <w:rPr>
          <w:rFonts w:ascii="Arial" w:hAnsi="Arial" w:cs="Arial"/>
          <w:b/>
          <w:sz w:val="22"/>
          <w:szCs w:val="22"/>
        </w:rPr>
      </w:pPr>
    </w:p>
    <w:p w14:paraId="64C2B09C" w14:textId="47DB256D" w:rsidR="00282D10" w:rsidRDefault="00406E60" w:rsidP="00282D10">
      <w:pPr>
        <w:spacing w:after="0"/>
        <w:jc w:val="both"/>
        <w:rPr>
          <w:rFonts w:ascii="Arial" w:eastAsia="Times New Roman" w:hAnsi="Arial" w:cs="Arial"/>
          <w:b/>
          <w:lang w:eastAsia="de-DE"/>
        </w:rPr>
      </w:pPr>
      <w:r>
        <w:rPr>
          <w:rFonts w:ascii="Arial" w:eastAsia="Times New Roman" w:hAnsi="Arial" w:cs="Arial"/>
          <w:b/>
          <w:lang w:eastAsia="de-DE"/>
        </w:rPr>
        <w:t>Seit 1. September hat die KOMSA-Gruppe einen neuen Bürostandort</w:t>
      </w:r>
      <w:r w:rsidR="008C3629">
        <w:rPr>
          <w:rFonts w:ascii="Arial" w:eastAsia="Times New Roman" w:hAnsi="Arial" w:cs="Arial"/>
          <w:b/>
          <w:lang w:eastAsia="de-DE"/>
        </w:rPr>
        <w:t xml:space="preserve"> in</w:t>
      </w:r>
      <w:r>
        <w:rPr>
          <w:rFonts w:ascii="Arial" w:eastAsia="Times New Roman" w:hAnsi="Arial" w:cs="Arial"/>
          <w:b/>
          <w:lang w:eastAsia="de-DE"/>
        </w:rPr>
        <w:t xml:space="preserve"> Osnabrück.</w:t>
      </w:r>
      <w:r w:rsidR="00632F3F">
        <w:rPr>
          <w:rFonts w:ascii="Arial" w:eastAsia="Times New Roman" w:hAnsi="Arial" w:cs="Arial"/>
          <w:b/>
          <w:lang w:eastAsia="de-DE"/>
        </w:rPr>
        <w:t xml:space="preserve"> Auf 238 Quad</w:t>
      </w:r>
      <w:r w:rsidR="001F3DFE">
        <w:rPr>
          <w:rFonts w:ascii="Arial" w:eastAsia="Times New Roman" w:hAnsi="Arial" w:cs="Arial"/>
          <w:b/>
          <w:lang w:eastAsia="de-DE"/>
        </w:rPr>
        <w:t>ratmetern stehen</w:t>
      </w:r>
      <w:r w:rsidR="00632F3F">
        <w:rPr>
          <w:rFonts w:ascii="Arial" w:eastAsia="Times New Roman" w:hAnsi="Arial" w:cs="Arial"/>
          <w:b/>
          <w:lang w:eastAsia="de-DE"/>
        </w:rPr>
        <w:t xml:space="preserve"> Mitarbeitern </w:t>
      </w:r>
      <w:r w:rsidR="00411E14">
        <w:rPr>
          <w:rFonts w:ascii="Arial" w:eastAsia="Times New Roman" w:hAnsi="Arial" w:cs="Arial"/>
          <w:b/>
          <w:lang w:eastAsia="de-DE"/>
        </w:rPr>
        <w:t>des sächsischen Großhändlers</w:t>
      </w:r>
      <w:r w:rsidR="00702C50">
        <w:rPr>
          <w:rFonts w:ascii="Arial" w:eastAsia="Times New Roman" w:hAnsi="Arial" w:cs="Arial"/>
          <w:b/>
          <w:lang w:eastAsia="de-DE"/>
        </w:rPr>
        <w:t xml:space="preserve"> </w:t>
      </w:r>
      <w:r w:rsidR="00632F3F">
        <w:rPr>
          <w:rFonts w:ascii="Arial" w:eastAsia="Times New Roman" w:hAnsi="Arial" w:cs="Arial"/>
          <w:b/>
          <w:lang w:eastAsia="de-DE"/>
        </w:rPr>
        <w:t xml:space="preserve">neue Arbeitsplätze sowie Seminar- und </w:t>
      </w:r>
      <w:proofErr w:type="spellStart"/>
      <w:r w:rsidR="00632F3F">
        <w:rPr>
          <w:rFonts w:ascii="Arial" w:eastAsia="Times New Roman" w:hAnsi="Arial" w:cs="Arial"/>
          <w:b/>
          <w:lang w:eastAsia="de-DE"/>
        </w:rPr>
        <w:t>Meetingräume</w:t>
      </w:r>
      <w:proofErr w:type="spellEnd"/>
      <w:r w:rsidR="00632F3F">
        <w:rPr>
          <w:rFonts w:ascii="Arial" w:eastAsia="Times New Roman" w:hAnsi="Arial" w:cs="Arial"/>
          <w:b/>
          <w:lang w:eastAsia="de-DE"/>
        </w:rPr>
        <w:t xml:space="preserve"> zur Verfügung.</w:t>
      </w:r>
      <w:r w:rsidR="008C3629">
        <w:rPr>
          <w:rFonts w:ascii="Arial" w:eastAsia="Times New Roman" w:hAnsi="Arial" w:cs="Arial"/>
          <w:b/>
          <w:lang w:eastAsia="de-DE"/>
        </w:rPr>
        <w:t xml:space="preserve"> Osnabrück ist nach Hartmannsdorf, Kamen, Regensburg, München und Wolfsburg der </w:t>
      </w:r>
      <w:r w:rsidR="001D4ABB">
        <w:rPr>
          <w:rFonts w:ascii="Arial" w:eastAsia="Times New Roman" w:hAnsi="Arial" w:cs="Arial"/>
          <w:b/>
          <w:lang w:eastAsia="de-DE"/>
        </w:rPr>
        <w:t xml:space="preserve">sechste </w:t>
      </w:r>
      <w:r w:rsidR="008C3629">
        <w:rPr>
          <w:rFonts w:ascii="Arial" w:eastAsia="Times New Roman" w:hAnsi="Arial" w:cs="Arial"/>
          <w:b/>
          <w:lang w:eastAsia="de-DE"/>
        </w:rPr>
        <w:t>Standort der KOMSA-Gruppe in Deutschland.</w:t>
      </w:r>
    </w:p>
    <w:p w14:paraId="68E5C98B" w14:textId="77777777" w:rsidR="00A94A22" w:rsidRPr="00406E60" w:rsidRDefault="00A94A22" w:rsidP="00282D10">
      <w:pPr>
        <w:spacing w:after="0"/>
        <w:jc w:val="both"/>
        <w:rPr>
          <w:rFonts w:ascii="Arial" w:eastAsia="Times New Roman" w:hAnsi="Arial" w:cs="Arial"/>
          <w:lang w:eastAsia="de-DE"/>
        </w:rPr>
      </w:pPr>
    </w:p>
    <w:p w14:paraId="01F3BDC9" w14:textId="74708B78" w:rsidR="006A4C75" w:rsidRDefault="00A94A22" w:rsidP="00282D10">
      <w:pPr>
        <w:spacing w:after="0"/>
        <w:jc w:val="both"/>
        <w:rPr>
          <w:rFonts w:ascii="Arial" w:eastAsia="Times New Roman" w:hAnsi="Arial" w:cs="Arial"/>
          <w:lang w:eastAsia="de-DE"/>
        </w:rPr>
      </w:pPr>
      <w:r>
        <w:rPr>
          <w:rFonts w:ascii="Arial" w:eastAsia="Times New Roman" w:hAnsi="Arial" w:cs="Arial"/>
          <w:lang w:eastAsia="de-DE"/>
        </w:rPr>
        <w:t>Das neue Büro in Osnabrück macht es für KOMSA möglich, noch näher mit Partnern aus Industrie und Handel zusammen zu arbeiten. Denn viele Partner des sächsischen Unternehmens kommen aus der Region</w:t>
      </w:r>
      <w:r w:rsidR="008C3629">
        <w:rPr>
          <w:rFonts w:ascii="Arial" w:eastAsia="Times New Roman" w:hAnsi="Arial" w:cs="Arial"/>
          <w:lang w:eastAsia="de-DE"/>
        </w:rPr>
        <w:t>.</w:t>
      </w:r>
      <w:r w:rsidR="0043199A">
        <w:rPr>
          <w:rFonts w:ascii="Arial" w:eastAsia="Times New Roman" w:hAnsi="Arial" w:cs="Arial"/>
          <w:lang w:eastAsia="de-DE"/>
        </w:rPr>
        <w:t xml:space="preserve"> </w:t>
      </w:r>
      <w:r w:rsidR="008C3629">
        <w:rPr>
          <w:rFonts w:ascii="Arial" w:eastAsia="Times New Roman" w:hAnsi="Arial" w:cs="Arial"/>
          <w:lang w:eastAsia="de-DE"/>
        </w:rPr>
        <w:t>„</w:t>
      </w:r>
      <w:r w:rsidR="0043199A">
        <w:rPr>
          <w:rFonts w:ascii="Arial" w:eastAsia="Times New Roman" w:hAnsi="Arial" w:cs="Arial"/>
          <w:lang w:eastAsia="de-DE"/>
        </w:rPr>
        <w:t xml:space="preserve">Aus unserem wachsenden Produktportfolio und Kundenstamm sowie dem Bedarf unserer </w:t>
      </w:r>
      <w:r>
        <w:rPr>
          <w:rFonts w:ascii="Arial" w:eastAsia="Times New Roman" w:hAnsi="Arial" w:cs="Arial"/>
          <w:lang w:eastAsia="de-DE"/>
        </w:rPr>
        <w:t>Partner</w:t>
      </w:r>
      <w:r w:rsidR="0043199A">
        <w:rPr>
          <w:rFonts w:ascii="Arial" w:eastAsia="Times New Roman" w:hAnsi="Arial" w:cs="Arial"/>
          <w:lang w:eastAsia="de-DE"/>
        </w:rPr>
        <w:t xml:space="preserve"> nach i</w:t>
      </w:r>
      <w:r>
        <w:rPr>
          <w:rFonts w:ascii="Arial" w:eastAsia="Times New Roman" w:hAnsi="Arial" w:cs="Arial"/>
          <w:lang w:eastAsia="de-DE"/>
        </w:rPr>
        <w:t>ndividueller,</w:t>
      </w:r>
      <w:r w:rsidR="003C046B">
        <w:rPr>
          <w:rFonts w:ascii="Arial" w:eastAsia="Times New Roman" w:hAnsi="Arial" w:cs="Arial"/>
          <w:lang w:eastAsia="de-DE"/>
        </w:rPr>
        <w:t xml:space="preserve"> technischer Betreuung</w:t>
      </w:r>
      <w:r w:rsidR="0043199A">
        <w:rPr>
          <w:rFonts w:ascii="Arial" w:eastAsia="Times New Roman" w:hAnsi="Arial" w:cs="Arial"/>
          <w:lang w:eastAsia="de-DE"/>
        </w:rPr>
        <w:t xml:space="preserve"> ergeben sich für die gesamte Gruppe neue Aufgaben</w:t>
      </w:r>
      <w:r w:rsidR="009078F5">
        <w:rPr>
          <w:rFonts w:ascii="Arial" w:eastAsia="Times New Roman" w:hAnsi="Arial" w:cs="Arial"/>
          <w:lang w:eastAsia="de-DE"/>
        </w:rPr>
        <w:t xml:space="preserve">“, erklärt Uwe Bauer, Vorstandsvorsitzender der KOMSA-Gruppe. </w:t>
      </w:r>
      <w:r w:rsidR="00B35F68">
        <w:rPr>
          <w:rFonts w:ascii="Arial" w:eastAsia="Times New Roman" w:hAnsi="Arial" w:cs="Arial"/>
          <w:lang w:eastAsia="de-DE"/>
        </w:rPr>
        <w:t>„</w:t>
      </w:r>
      <w:r>
        <w:rPr>
          <w:rFonts w:ascii="Arial" w:eastAsia="Times New Roman" w:hAnsi="Arial" w:cs="Arial"/>
          <w:lang w:eastAsia="de-DE"/>
        </w:rPr>
        <w:t>Mit verschiedenen Satelliten, über ganz Deutschland verteilt, wollen wir</w:t>
      </w:r>
      <w:r w:rsidRPr="00A94A22">
        <w:rPr>
          <w:rFonts w:ascii="Arial" w:eastAsia="Times New Roman" w:hAnsi="Arial" w:cs="Arial"/>
          <w:lang w:eastAsia="de-DE"/>
        </w:rPr>
        <w:t xml:space="preserve"> </w:t>
      </w:r>
      <w:r>
        <w:rPr>
          <w:rFonts w:ascii="Arial" w:eastAsia="Times New Roman" w:hAnsi="Arial" w:cs="Arial"/>
          <w:lang w:eastAsia="de-DE"/>
        </w:rPr>
        <w:t xml:space="preserve">diese Aufgaben auf neue Schultern </w:t>
      </w:r>
      <w:r w:rsidR="006B0605">
        <w:rPr>
          <w:rFonts w:ascii="Arial" w:eastAsia="Times New Roman" w:hAnsi="Arial" w:cs="Arial"/>
          <w:lang w:eastAsia="de-DE"/>
        </w:rPr>
        <w:t>verteilen</w:t>
      </w:r>
      <w:r w:rsidR="00122150">
        <w:rPr>
          <w:rFonts w:ascii="Arial" w:eastAsia="Times New Roman" w:hAnsi="Arial" w:cs="Arial"/>
          <w:lang w:eastAsia="de-DE"/>
        </w:rPr>
        <w:t>“</w:t>
      </w:r>
      <w:r>
        <w:rPr>
          <w:rFonts w:ascii="Arial" w:eastAsia="Times New Roman" w:hAnsi="Arial" w:cs="Arial"/>
          <w:lang w:eastAsia="de-DE"/>
        </w:rPr>
        <w:t>, fährt Uwe Bauer fort.</w:t>
      </w:r>
      <w:r w:rsidR="00B35F68">
        <w:rPr>
          <w:rFonts w:ascii="Arial" w:eastAsia="Times New Roman" w:hAnsi="Arial" w:cs="Arial"/>
          <w:lang w:eastAsia="de-DE"/>
        </w:rPr>
        <w:t xml:space="preserve"> </w:t>
      </w:r>
      <w:r w:rsidR="001F3DFE">
        <w:rPr>
          <w:rFonts w:ascii="Arial" w:eastAsia="Times New Roman" w:hAnsi="Arial" w:cs="Arial"/>
          <w:lang w:eastAsia="de-DE"/>
        </w:rPr>
        <w:t xml:space="preserve">Die neuen Arbeitsplätze nutzen sowohl </w:t>
      </w:r>
      <w:r>
        <w:rPr>
          <w:rFonts w:ascii="Arial" w:eastAsia="Times New Roman" w:hAnsi="Arial" w:cs="Arial"/>
          <w:lang w:eastAsia="de-DE"/>
        </w:rPr>
        <w:t xml:space="preserve">Mitarbeiter, die </w:t>
      </w:r>
      <w:r w:rsidR="001F3DFE">
        <w:rPr>
          <w:rFonts w:ascii="Arial" w:eastAsia="Times New Roman" w:hAnsi="Arial" w:cs="Arial"/>
          <w:lang w:eastAsia="de-DE"/>
        </w:rPr>
        <w:t xml:space="preserve">dauerhaft in Osnabrück </w:t>
      </w:r>
      <w:r>
        <w:rPr>
          <w:rFonts w:ascii="Arial" w:eastAsia="Times New Roman" w:hAnsi="Arial" w:cs="Arial"/>
          <w:lang w:eastAsia="de-DE"/>
        </w:rPr>
        <w:t>sitzen,</w:t>
      </w:r>
      <w:r w:rsidR="001F3DFE">
        <w:rPr>
          <w:rFonts w:ascii="Arial" w:eastAsia="Times New Roman" w:hAnsi="Arial" w:cs="Arial"/>
          <w:lang w:eastAsia="de-DE"/>
        </w:rPr>
        <w:t xml:space="preserve"> als auch </w:t>
      </w:r>
      <w:r>
        <w:rPr>
          <w:rFonts w:ascii="Arial" w:eastAsia="Times New Roman" w:hAnsi="Arial" w:cs="Arial"/>
          <w:lang w:eastAsia="de-DE"/>
        </w:rPr>
        <w:t>Außendienstler</w:t>
      </w:r>
      <w:r w:rsidR="001F3DFE">
        <w:rPr>
          <w:rFonts w:ascii="Arial" w:eastAsia="Times New Roman" w:hAnsi="Arial" w:cs="Arial"/>
          <w:lang w:eastAsia="de-DE"/>
        </w:rPr>
        <w:t>, die gerade in der Region unterwegs sind.</w:t>
      </w:r>
    </w:p>
    <w:p w14:paraId="7EC470C7" w14:textId="77777777" w:rsidR="006A4C75" w:rsidRDefault="006A4C75" w:rsidP="00282D10">
      <w:pPr>
        <w:spacing w:after="0"/>
        <w:jc w:val="both"/>
        <w:rPr>
          <w:rFonts w:ascii="Arial" w:eastAsia="Times New Roman" w:hAnsi="Arial" w:cs="Arial"/>
          <w:lang w:eastAsia="de-DE"/>
        </w:rPr>
      </w:pPr>
    </w:p>
    <w:p w14:paraId="51277B4E" w14:textId="0B5D01BD" w:rsidR="00B35F68" w:rsidRPr="00406E60" w:rsidRDefault="008C588E" w:rsidP="00282D10">
      <w:pPr>
        <w:spacing w:after="0"/>
        <w:jc w:val="both"/>
        <w:rPr>
          <w:rFonts w:ascii="Arial" w:eastAsia="Times New Roman" w:hAnsi="Arial" w:cs="Arial"/>
          <w:lang w:eastAsia="de-DE"/>
        </w:rPr>
      </w:pPr>
      <w:r>
        <w:rPr>
          <w:rFonts w:ascii="Arial" w:eastAsia="Times New Roman" w:hAnsi="Arial" w:cs="Arial"/>
          <w:lang w:eastAsia="de-DE"/>
        </w:rPr>
        <w:t>Um Geschäftsp</w:t>
      </w:r>
      <w:r w:rsidR="00366B16">
        <w:rPr>
          <w:rFonts w:ascii="Arial" w:eastAsia="Times New Roman" w:hAnsi="Arial" w:cs="Arial"/>
          <w:lang w:eastAsia="de-DE"/>
        </w:rPr>
        <w:t>artner</w:t>
      </w:r>
      <w:r w:rsidR="00632F3F">
        <w:rPr>
          <w:rFonts w:ascii="Arial" w:eastAsia="Times New Roman" w:hAnsi="Arial" w:cs="Arial"/>
          <w:lang w:eastAsia="de-DE"/>
        </w:rPr>
        <w:t xml:space="preserve"> bestmöglich </w:t>
      </w:r>
      <w:r w:rsidR="00366B16">
        <w:rPr>
          <w:rFonts w:ascii="Arial" w:eastAsia="Times New Roman" w:hAnsi="Arial" w:cs="Arial"/>
          <w:lang w:eastAsia="de-DE"/>
        </w:rPr>
        <w:t>zu unterstützen,</w:t>
      </w:r>
      <w:r w:rsidR="00632F3F">
        <w:rPr>
          <w:rFonts w:ascii="Arial" w:eastAsia="Times New Roman" w:hAnsi="Arial" w:cs="Arial"/>
          <w:lang w:eastAsia="de-DE"/>
        </w:rPr>
        <w:t xml:space="preserve"> </w:t>
      </w:r>
      <w:r w:rsidR="00640CDA">
        <w:rPr>
          <w:rFonts w:ascii="Arial" w:eastAsia="Times New Roman" w:hAnsi="Arial" w:cs="Arial"/>
          <w:lang w:eastAsia="de-DE"/>
        </w:rPr>
        <w:t>sitzen am neuen S</w:t>
      </w:r>
      <w:r w:rsidR="00812BB8">
        <w:rPr>
          <w:rFonts w:ascii="Arial" w:eastAsia="Times New Roman" w:hAnsi="Arial" w:cs="Arial"/>
          <w:lang w:eastAsia="de-DE"/>
        </w:rPr>
        <w:t>tandort</w:t>
      </w:r>
      <w:r w:rsidR="004D513E">
        <w:rPr>
          <w:rFonts w:ascii="Arial" w:eastAsia="Times New Roman" w:hAnsi="Arial" w:cs="Arial"/>
          <w:lang w:eastAsia="de-DE"/>
        </w:rPr>
        <w:t xml:space="preserve"> verschiedene</w:t>
      </w:r>
      <w:r w:rsidR="00812BB8">
        <w:rPr>
          <w:rFonts w:ascii="Arial" w:eastAsia="Times New Roman" w:hAnsi="Arial" w:cs="Arial"/>
          <w:lang w:eastAsia="de-DE"/>
        </w:rPr>
        <w:t xml:space="preserve"> Bereiche</w:t>
      </w:r>
      <w:r w:rsidR="001F3DFE">
        <w:rPr>
          <w:rFonts w:ascii="Arial" w:eastAsia="Times New Roman" w:hAnsi="Arial" w:cs="Arial"/>
          <w:lang w:eastAsia="de-DE"/>
        </w:rPr>
        <w:t xml:space="preserve"> der KO</w:t>
      </w:r>
      <w:r w:rsidR="00DD39DE">
        <w:rPr>
          <w:rFonts w:ascii="Arial" w:eastAsia="Times New Roman" w:hAnsi="Arial" w:cs="Arial"/>
          <w:lang w:eastAsia="de-DE"/>
        </w:rPr>
        <w:t>MSA-Gruppe</w:t>
      </w:r>
      <w:r w:rsidR="00640CDA">
        <w:rPr>
          <w:rFonts w:ascii="Arial" w:eastAsia="Times New Roman" w:hAnsi="Arial" w:cs="Arial"/>
          <w:lang w:eastAsia="de-DE"/>
        </w:rPr>
        <w:t xml:space="preserve"> zusammen in einem großen Büro</w:t>
      </w:r>
      <w:r w:rsidR="001F3DFE">
        <w:rPr>
          <w:rFonts w:ascii="Arial" w:eastAsia="Times New Roman" w:hAnsi="Arial" w:cs="Arial"/>
          <w:lang w:eastAsia="de-DE"/>
        </w:rPr>
        <w:t xml:space="preserve">. </w:t>
      </w:r>
      <w:r w:rsidR="0051149F">
        <w:rPr>
          <w:rFonts w:ascii="Arial" w:eastAsia="Times New Roman" w:hAnsi="Arial" w:cs="Arial"/>
          <w:lang w:eastAsia="de-DE"/>
        </w:rPr>
        <w:t xml:space="preserve">Zudem </w:t>
      </w:r>
      <w:r w:rsidR="0019348E">
        <w:rPr>
          <w:rFonts w:ascii="Arial" w:eastAsia="Times New Roman" w:hAnsi="Arial" w:cs="Arial"/>
          <w:lang w:eastAsia="de-DE"/>
        </w:rPr>
        <w:t>können</w:t>
      </w:r>
      <w:r w:rsidR="0051149F">
        <w:rPr>
          <w:rFonts w:ascii="Arial" w:eastAsia="Times New Roman" w:hAnsi="Arial" w:cs="Arial"/>
          <w:lang w:eastAsia="de-DE"/>
        </w:rPr>
        <w:t xml:space="preserve"> </w:t>
      </w:r>
      <w:r w:rsidR="00366B16">
        <w:rPr>
          <w:rFonts w:ascii="Arial" w:eastAsia="Times New Roman" w:hAnsi="Arial" w:cs="Arial"/>
          <w:lang w:eastAsia="de-DE"/>
        </w:rPr>
        <w:t>die Semin</w:t>
      </w:r>
      <w:r w:rsidR="0052291C">
        <w:rPr>
          <w:rFonts w:ascii="Arial" w:eastAsia="Times New Roman" w:hAnsi="Arial" w:cs="Arial"/>
          <w:lang w:eastAsia="de-DE"/>
        </w:rPr>
        <w:t xml:space="preserve">ar- und </w:t>
      </w:r>
      <w:proofErr w:type="spellStart"/>
      <w:r w:rsidR="0052291C">
        <w:rPr>
          <w:rFonts w:ascii="Arial" w:eastAsia="Times New Roman" w:hAnsi="Arial" w:cs="Arial"/>
          <w:lang w:eastAsia="de-DE"/>
        </w:rPr>
        <w:t>Meetingräume</w:t>
      </w:r>
      <w:proofErr w:type="spellEnd"/>
      <w:r w:rsidR="0052291C">
        <w:rPr>
          <w:rFonts w:ascii="Arial" w:eastAsia="Times New Roman" w:hAnsi="Arial" w:cs="Arial"/>
          <w:lang w:eastAsia="de-DE"/>
        </w:rPr>
        <w:t xml:space="preserve"> des neuen Büros für Produktschulungen</w:t>
      </w:r>
      <w:r w:rsidR="0019348E">
        <w:rPr>
          <w:rFonts w:ascii="Arial" w:eastAsia="Times New Roman" w:hAnsi="Arial" w:cs="Arial"/>
          <w:lang w:eastAsia="de-DE"/>
        </w:rPr>
        <w:t xml:space="preserve"> von und mit Herstellern</w:t>
      </w:r>
      <w:r w:rsidR="003C046B">
        <w:rPr>
          <w:rFonts w:ascii="Arial" w:eastAsia="Times New Roman" w:hAnsi="Arial" w:cs="Arial"/>
          <w:lang w:eastAsia="de-DE"/>
        </w:rPr>
        <w:t xml:space="preserve"> </w:t>
      </w:r>
      <w:r w:rsidR="0052291C">
        <w:rPr>
          <w:rFonts w:ascii="Arial" w:eastAsia="Times New Roman" w:hAnsi="Arial" w:cs="Arial"/>
          <w:lang w:eastAsia="de-DE"/>
        </w:rPr>
        <w:t>genutzt</w:t>
      </w:r>
      <w:r w:rsidR="0019348E">
        <w:rPr>
          <w:rFonts w:ascii="Arial" w:eastAsia="Times New Roman" w:hAnsi="Arial" w:cs="Arial"/>
          <w:lang w:eastAsia="de-DE"/>
        </w:rPr>
        <w:t xml:space="preserve"> werden</w:t>
      </w:r>
      <w:r w:rsidR="0052291C">
        <w:rPr>
          <w:rFonts w:ascii="Arial" w:eastAsia="Times New Roman" w:hAnsi="Arial" w:cs="Arial"/>
          <w:lang w:eastAsia="de-DE"/>
        </w:rPr>
        <w:t xml:space="preserve">. </w:t>
      </w:r>
      <w:r w:rsidR="003C046B">
        <w:rPr>
          <w:rFonts w:ascii="Arial" w:eastAsia="Times New Roman" w:hAnsi="Arial" w:cs="Arial"/>
          <w:lang w:eastAsia="de-DE"/>
        </w:rPr>
        <w:t>D</w:t>
      </w:r>
      <w:r w:rsidR="0052291C">
        <w:rPr>
          <w:rFonts w:ascii="Arial" w:eastAsia="Times New Roman" w:hAnsi="Arial" w:cs="Arial"/>
          <w:lang w:eastAsia="de-DE"/>
        </w:rPr>
        <w:t>urch den Osnabrücker Standort</w:t>
      </w:r>
      <w:r w:rsidR="003C046B">
        <w:rPr>
          <w:rFonts w:ascii="Arial" w:eastAsia="Times New Roman" w:hAnsi="Arial" w:cs="Arial"/>
          <w:lang w:eastAsia="de-DE"/>
        </w:rPr>
        <w:t xml:space="preserve"> besteht für KOMSA </w:t>
      </w:r>
      <w:r w:rsidR="0051149F">
        <w:rPr>
          <w:rFonts w:ascii="Arial" w:eastAsia="Times New Roman" w:hAnsi="Arial" w:cs="Arial"/>
          <w:lang w:eastAsia="de-DE"/>
        </w:rPr>
        <w:t xml:space="preserve">außerdem </w:t>
      </w:r>
      <w:r w:rsidR="00632F3F">
        <w:rPr>
          <w:rFonts w:ascii="Arial" w:eastAsia="Times New Roman" w:hAnsi="Arial" w:cs="Arial"/>
          <w:lang w:eastAsia="de-DE"/>
        </w:rPr>
        <w:t>die Möglichkeit,</w:t>
      </w:r>
      <w:r w:rsidR="0052291C">
        <w:rPr>
          <w:rFonts w:ascii="Arial" w:eastAsia="Times New Roman" w:hAnsi="Arial" w:cs="Arial"/>
          <w:lang w:eastAsia="de-DE"/>
        </w:rPr>
        <w:t xml:space="preserve"> </w:t>
      </w:r>
      <w:r w:rsidR="0019348E">
        <w:rPr>
          <w:rFonts w:ascii="Arial" w:eastAsia="Times New Roman" w:hAnsi="Arial" w:cs="Arial"/>
          <w:lang w:eastAsia="de-DE"/>
        </w:rPr>
        <w:t>aktiv</w:t>
      </w:r>
      <w:r w:rsidR="003C046B">
        <w:rPr>
          <w:rFonts w:ascii="Arial" w:eastAsia="Times New Roman" w:hAnsi="Arial" w:cs="Arial"/>
          <w:lang w:eastAsia="de-DE"/>
        </w:rPr>
        <w:t xml:space="preserve"> Fachkräfte aus der Region </w:t>
      </w:r>
      <w:r w:rsidR="0019348E">
        <w:rPr>
          <w:rFonts w:ascii="Arial" w:eastAsia="Times New Roman" w:hAnsi="Arial" w:cs="Arial"/>
          <w:lang w:eastAsia="de-DE"/>
        </w:rPr>
        <w:t>anzusprechen</w:t>
      </w:r>
      <w:r w:rsidR="0052291C">
        <w:rPr>
          <w:rFonts w:ascii="Arial" w:eastAsia="Times New Roman" w:hAnsi="Arial" w:cs="Arial"/>
          <w:lang w:eastAsia="de-DE"/>
        </w:rPr>
        <w:t>. „</w:t>
      </w:r>
      <w:r w:rsidR="0019348E">
        <w:rPr>
          <w:rFonts w:ascii="Arial" w:eastAsia="Times New Roman" w:hAnsi="Arial" w:cs="Arial"/>
          <w:lang w:eastAsia="de-DE"/>
        </w:rPr>
        <w:t xml:space="preserve">Es ist oft schwierig, </w:t>
      </w:r>
      <w:r w:rsidR="009F3157">
        <w:rPr>
          <w:rFonts w:ascii="Arial" w:eastAsia="Times New Roman" w:hAnsi="Arial" w:cs="Arial"/>
          <w:lang w:eastAsia="de-DE"/>
        </w:rPr>
        <w:t>Mitarbeiter</w:t>
      </w:r>
      <w:r w:rsidR="0019348E">
        <w:rPr>
          <w:rFonts w:ascii="Arial" w:eastAsia="Times New Roman" w:hAnsi="Arial" w:cs="Arial"/>
          <w:lang w:eastAsia="de-DE"/>
        </w:rPr>
        <w:t xml:space="preserve"> nach Hartmannsdorf zu bekommen, wenn diese ihren Lebensmittelpunkt </w:t>
      </w:r>
      <w:r w:rsidR="009F3157">
        <w:rPr>
          <w:rFonts w:ascii="Arial" w:eastAsia="Times New Roman" w:hAnsi="Arial" w:cs="Arial"/>
          <w:lang w:eastAsia="de-DE"/>
        </w:rPr>
        <w:t>an anderen Orten</w:t>
      </w:r>
      <w:r w:rsidR="0019348E">
        <w:rPr>
          <w:rFonts w:ascii="Arial" w:eastAsia="Times New Roman" w:hAnsi="Arial" w:cs="Arial"/>
          <w:lang w:eastAsia="de-DE"/>
        </w:rPr>
        <w:t xml:space="preserve"> in Deutschland haben. Mit unseren Büros in Nordrhein-Westfalen, Bayern und Niedersachsen ermöglichen wir </w:t>
      </w:r>
      <w:r w:rsidR="009F3157">
        <w:rPr>
          <w:rFonts w:ascii="Arial" w:eastAsia="Times New Roman" w:hAnsi="Arial" w:cs="Arial"/>
          <w:lang w:eastAsia="de-DE"/>
        </w:rPr>
        <w:t xml:space="preserve">es unseren </w:t>
      </w:r>
      <w:r w:rsidR="0019348E">
        <w:rPr>
          <w:rFonts w:ascii="Arial" w:eastAsia="Times New Roman" w:hAnsi="Arial" w:cs="Arial"/>
          <w:lang w:eastAsia="de-DE"/>
        </w:rPr>
        <w:t>Mitarbeitern, so flexibel zu sein, wie sie es für sich und ihre Familien benötigen</w:t>
      </w:r>
      <w:r w:rsidR="003C046B">
        <w:rPr>
          <w:rFonts w:ascii="Arial" w:eastAsia="Times New Roman" w:hAnsi="Arial" w:cs="Arial"/>
          <w:lang w:eastAsia="de-DE"/>
        </w:rPr>
        <w:t xml:space="preserve">“, </w:t>
      </w:r>
      <w:r w:rsidR="0019348E">
        <w:rPr>
          <w:rFonts w:ascii="Arial" w:eastAsia="Times New Roman" w:hAnsi="Arial" w:cs="Arial"/>
          <w:lang w:eastAsia="de-DE"/>
        </w:rPr>
        <w:t xml:space="preserve">erklärt </w:t>
      </w:r>
      <w:r w:rsidR="003C046B">
        <w:rPr>
          <w:rFonts w:ascii="Arial" w:eastAsia="Times New Roman" w:hAnsi="Arial" w:cs="Arial"/>
          <w:lang w:eastAsia="de-DE"/>
        </w:rPr>
        <w:t xml:space="preserve">Uwe </w:t>
      </w:r>
      <w:r w:rsidR="003C046B" w:rsidRPr="005613FD">
        <w:rPr>
          <w:rFonts w:ascii="Arial" w:eastAsia="Times New Roman" w:hAnsi="Arial" w:cs="Arial"/>
          <w:lang w:eastAsia="de-DE"/>
        </w:rPr>
        <w:t>Bauer.</w:t>
      </w:r>
      <w:r w:rsidR="00702C50" w:rsidRPr="005613FD">
        <w:rPr>
          <w:rFonts w:ascii="Arial" w:eastAsia="Times New Roman" w:hAnsi="Arial" w:cs="Arial"/>
          <w:lang w:eastAsia="de-DE"/>
        </w:rPr>
        <w:t xml:space="preserve"> </w:t>
      </w:r>
      <w:r w:rsidR="005613FD" w:rsidRPr="005613FD">
        <w:rPr>
          <w:rFonts w:ascii="Arial" w:eastAsia="Times New Roman" w:hAnsi="Arial" w:cs="Arial"/>
          <w:lang w:eastAsia="de-DE"/>
        </w:rPr>
        <w:t>Mit Hilfe von m</w:t>
      </w:r>
      <w:r w:rsidR="00702C50" w:rsidRPr="005613FD">
        <w:rPr>
          <w:rFonts w:ascii="Arial" w:eastAsia="Times New Roman" w:hAnsi="Arial" w:cs="Arial"/>
          <w:lang w:eastAsia="de-DE"/>
        </w:rPr>
        <w:t>oderne</w:t>
      </w:r>
      <w:r w:rsidR="005613FD" w:rsidRPr="005613FD">
        <w:rPr>
          <w:rFonts w:ascii="Arial" w:eastAsia="Times New Roman" w:hAnsi="Arial" w:cs="Arial"/>
          <w:lang w:eastAsia="de-DE"/>
        </w:rPr>
        <w:t>n</w:t>
      </w:r>
      <w:r w:rsidR="00702C50" w:rsidRPr="005613FD">
        <w:rPr>
          <w:rFonts w:ascii="Arial" w:eastAsia="Times New Roman" w:hAnsi="Arial" w:cs="Arial"/>
          <w:lang w:eastAsia="de-DE"/>
        </w:rPr>
        <w:t xml:space="preserve"> Arbeitsmethoden wie </w:t>
      </w:r>
      <w:proofErr w:type="spellStart"/>
      <w:r w:rsidR="00702C50" w:rsidRPr="005613FD">
        <w:rPr>
          <w:rFonts w:ascii="Arial" w:eastAsia="Times New Roman" w:hAnsi="Arial" w:cs="Arial"/>
          <w:lang w:eastAsia="de-DE"/>
        </w:rPr>
        <w:t>Kollaborationsoftware</w:t>
      </w:r>
      <w:proofErr w:type="spellEnd"/>
      <w:r w:rsidR="00702C50" w:rsidRPr="005613FD">
        <w:rPr>
          <w:rFonts w:ascii="Arial" w:eastAsia="Times New Roman" w:hAnsi="Arial" w:cs="Arial"/>
          <w:lang w:eastAsia="de-DE"/>
        </w:rPr>
        <w:t xml:space="preserve"> und Videokonferenzsysteme</w:t>
      </w:r>
      <w:r w:rsidR="005613FD" w:rsidRPr="005613FD">
        <w:rPr>
          <w:rFonts w:ascii="Arial" w:eastAsia="Times New Roman" w:hAnsi="Arial" w:cs="Arial"/>
          <w:lang w:eastAsia="de-DE"/>
        </w:rPr>
        <w:t>n</w:t>
      </w:r>
      <w:r w:rsidR="00702C50" w:rsidRPr="005613FD">
        <w:rPr>
          <w:rFonts w:ascii="Arial" w:eastAsia="Times New Roman" w:hAnsi="Arial" w:cs="Arial"/>
          <w:lang w:eastAsia="de-DE"/>
        </w:rPr>
        <w:t xml:space="preserve"> </w:t>
      </w:r>
      <w:r w:rsidR="005613FD" w:rsidRPr="005613FD">
        <w:rPr>
          <w:rFonts w:ascii="Arial" w:eastAsia="Times New Roman" w:hAnsi="Arial" w:cs="Arial"/>
          <w:lang w:eastAsia="de-DE"/>
        </w:rPr>
        <w:t>können KOMSA-Mitarbeiter</w:t>
      </w:r>
      <w:r w:rsidR="0081536D" w:rsidRPr="005613FD">
        <w:rPr>
          <w:rFonts w:ascii="Arial" w:eastAsia="Times New Roman" w:hAnsi="Arial" w:cs="Arial"/>
          <w:lang w:eastAsia="de-DE"/>
        </w:rPr>
        <w:t xml:space="preserve"> </w:t>
      </w:r>
      <w:r w:rsidR="005613FD">
        <w:rPr>
          <w:rFonts w:ascii="Arial" w:eastAsia="Times New Roman" w:hAnsi="Arial" w:cs="Arial"/>
          <w:lang w:eastAsia="de-DE"/>
        </w:rPr>
        <w:t xml:space="preserve">zudem </w:t>
      </w:r>
      <w:r w:rsidR="00702C50" w:rsidRPr="005613FD">
        <w:rPr>
          <w:rFonts w:ascii="Arial" w:eastAsia="Times New Roman" w:hAnsi="Arial" w:cs="Arial"/>
          <w:lang w:eastAsia="de-DE"/>
        </w:rPr>
        <w:t>standort</w:t>
      </w:r>
      <w:r w:rsidR="0081536D" w:rsidRPr="005613FD">
        <w:rPr>
          <w:rFonts w:ascii="Arial" w:eastAsia="Times New Roman" w:hAnsi="Arial" w:cs="Arial"/>
          <w:lang w:eastAsia="de-DE"/>
        </w:rPr>
        <w:t>- und team</w:t>
      </w:r>
      <w:r w:rsidR="00702C50" w:rsidRPr="005613FD">
        <w:rPr>
          <w:rFonts w:ascii="Arial" w:eastAsia="Times New Roman" w:hAnsi="Arial" w:cs="Arial"/>
          <w:lang w:eastAsia="de-DE"/>
        </w:rPr>
        <w:t xml:space="preserve">übergreifend </w:t>
      </w:r>
      <w:r w:rsidR="003E056E">
        <w:rPr>
          <w:rFonts w:ascii="Arial" w:eastAsia="Times New Roman" w:hAnsi="Arial" w:cs="Arial"/>
          <w:lang w:eastAsia="de-DE"/>
        </w:rPr>
        <w:t>tätig sein</w:t>
      </w:r>
      <w:r w:rsidR="0081536D" w:rsidRPr="005613FD">
        <w:rPr>
          <w:rFonts w:ascii="Arial" w:eastAsia="Times New Roman" w:hAnsi="Arial" w:cs="Arial"/>
          <w:lang w:eastAsia="de-DE"/>
        </w:rPr>
        <w:t>.</w:t>
      </w:r>
      <w:r w:rsidR="00702C50">
        <w:rPr>
          <w:rFonts w:ascii="Arial" w:eastAsia="Times New Roman" w:hAnsi="Arial" w:cs="Arial"/>
          <w:lang w:eastAsia="de-DE"/>
        </w:rPr>
        <w:t xml:space="preserve"> </w:t>
      </w:r>
    </w:p>
    <w:p w14:paraId="72B23739" w14:textId="77777777" w:rsidR="00282D10" w:rsidRPr="00406E60" w:rsidRDefault="00282D10" w:rsidP="00282D10">
      <w:pPr>
        <w:spacing w:after="0"/>
        <w:jc w:val="both"/>
        <w:rPr>
          <w:rFonts w:ascii="Arial" w:eastAsia="Times New Roman" w:hAnsi="Arial" w:cs="Arial"/>
          <w:lang w:eastAsia="de-DE"/>
        </w:rPr>
      </w:pPr>
      <w:r w:rsidRPr="00406E60">
        <w:rPr>
          <w:rFonts w:ascii="Arial" w:eastAsia="Times New Roman" w:hAnsi="Arial" w:cs="Arial"/>
          <w:lang w:eastAsia="de-DE"/>
        </w:rPr>
        <w:t xml:space="preserve">    </w:t>
      </w:r>
    </w:p>
    <w:p w14:paraId="39FD8862" w14:textId="77777777" w:rsidR="00282D10" w:rsidRPr="00406E60" w:rsidRDefault="00282D10" w:rsidP="00282D10">
      <w:pPr>
        <w:spacing w:after="0"/>
        <w:jc w:val="both"/>
        <w:rPr>
          <w:rFonts w:ascii="Arial" w:eastAsia="Times New Roman" w:hAnsi="Arial" w:cs="Arial"/>
          <w:lang w:eastAsia="de-DE"/>
        </w:rPr>
      </w:pPr>
      <w:r w:rsidRPr="00406E60">
        <w:rPr>
          <w:rFonts w:ascii="Arial" w:eastAsia="Times New Roman" w:hAnsi="Arial" w:cs="Arial"/>
          <w:sz w:val="16"/>
          <w:szCs w:val="16"/>
          <w:lang w:eastAsia="de-DE"/>
        </w:rPr>
        <w:t xml:space="preserve">   </w:t>
      </w:r>
    </w:p>
    <w:p w14:paraId="4E65E90C" w14:textId="77777777" w:rsidR="00282D10" w:rsidRPr="00406E60" w:rsidRDefault="00282D10" w:rsidP="00282D10">
      <w:pPr>
        <w:spacing w:after="0"/>
        <w:jc w:val="both"/>
        <w:rPr>
          <w:rFonts w:ascii="Arial" w:eastAsia="Times New Roman" w:hAnsi="Arial" w:cs="Arial"/>
          <w:lang w:eastAsia="de-DE"/>
        </w:rPr>
      </w:pPr>
    </w:p>
    <w:p w14:paraId="5D8B2419" w14:textId="27E424C0" w:rsidR="00282D10" w:rsidRPr="00406E60" w:rsidRDefault="00282D10" w:rsidP="00282D10">
      <w:pPr>
        <w:autoSpaceDE w:val="0"/>
        <w:autoSpaceDN w:val="0"/>
        <w:adjustRightInd w:val="0"/>
        <w:spacing w:after="0"/>
        <w:jc w:val="both"/>
        <w:rPr>
          <w:rFonts w:ascii="Arial" w:eastAsia="Times New Roman" w:hAnsi="Arial" w:cs="Arial"/>
          <w:lang w:eastAsia="de-DE"/>
        </w:rPr>
      </w:pPr>
      <w:r w:rsidRPr="00406E60">
        <w:rPr>
          <w:rFonts w:ascii="Arial" w:eastAsia="Times New Roman" w:hAnsi="Arial" w:cs="Arial"/>
          <w:lang w:eastAsia="de-DE"/>
        </w:rPr>
        <w:t>Wir geben Ihnen gern weitere redaktionelle Informationen:</w:t>
      </w:r>
    </w:p>
    <w:p w14:paraId="3DF4A9A0" w14:textId="77777777" w:rsidR="00282D10" w:rsidRPr="00406E60" w:rsidRDefault="00282D10" w:rsidP="00282D10">
      <w:pPr>
        <w:autoSpaceDE w:val="0"/>
        <w:autoSpaceDN w:val="0"/>
        <w:adjustRightInd w:val="0"/>
        <w:spacing w:after="0"/>
        <w:jc w:val="both"/>
        <w:rPr>
          <w:rFonts w:ascii="Arial" w:eastAsia="Times New Roman" w:hAnsi="Arial" w:cs="Arial"/>
          <w:lang w:eastAsia="de-DE"/>
        </w:rPr>
      </w:pPr>
    </w:p>
    <w:p w14:paraId="3873335D" w14:textId="3E26C556" w:rsidR="00282D10" w:rsidRPr="00AB4063" w:rsidRDefault="00282D10" w:rsidP="00282D10">
      <w:pPr>
        <w:tabs>
          <w:tab w:val="left" w:pos="4962"/>
        </w:tabs>
        <w:autoSpaceDE w:val="0"/>
        <w:autoSpaceDN w:val="0"/>
        <w:adjustRightInd w:val="0"/>
        <w:spacing w:after="0"/>
        <w:jc w:val="both"/>
        <w:rPr>
          <w:rFonts w:ascii="Arial" w:eastAsia="Times New Roman" w:hAnsi="Arial" w:cs="Arial"/>
          <w:lang w:eastAsia="de-DE"/>
        </w:rPr>
      </w:pPr>
      <w:r w:rsidRPr="00406E60">
        <w:rPr>
          <w:rFonts w:ascii="Arial" w:eastAsia="Times New Roman" w:hAnsi="Arial" w:cs="Arial"/>
          <w:b/>
          <w:lang w:eastAsia="de-DE"/>
        </w:rPr>
        <w:t xml:space="preserve">KOMSA Kommunikation Sachsen AG </w:t>
      </w:r>
      <w:r w:rsidRPr="00406E60">
        <w:rPr>
          <w:rFonts w:ascii="Arial" w:eastAsia="Times New Roman" w:hAnsi="Arial" w:cs="Arial"/>
          <w:b/>
          <w:lang w:eastAsia="de-DE"/>
        </w:rPr>
        <w:tab/>
        <w:t>Internet:</w:t>
      </w:r>
      <w:r w:rsidRPr="00406E60">
        <w:rPr>
          <w:rFonts w:ascii="Arial" w:eastAsia="Times New Roman" w:hAnsi="Arial" w:cs="Arial"/>
          <w:b/>
          <w:lang w:eastAsia="de-DE"/>
        </w:rPr>
        <w:tab/>
      </w:r>
      <w:r w:rsidRPr="00406E60">
        <w:rPr>
          <w:rFonts w:ascii="Arial" w:eastAsia="Times New Roman" w:hAnsi="Arial" w:cs="Arial"/>
          <w:b/>
          <w:lang w:eastAsia="de-DE"/>
        </w:rPr>
        <w:br/>
      </w:r>
      <w:r w:rsidR="00AB4063">
        <w:rPr>
          <w:rFonts w:ascii="Arial" w:eastAsia="Times New Roman" w:hAnsi="Arial" w:cs="Arial"/>
          <w:lang w:eastAsia="de-DE"/>
        </w:rPr>
        <w:t>Presseteam KOMSA-Gruppe</w:t>
      </w:r>
      <w:r w:rsidRPr="00406E60">
        <w:rPr>
          <w:rFonts w:ascii="Arial" w:eastAsia="Times New Roman" w:hAnsi="Arial" w:cs="Arial"/>
          <w:lang w:eastAsia="de-DE"/>
        </w:rPr>
        <w:tab/>
        <w:t>www.komsa.com</w:t>
      </w:r>
      <w:r w:rsidRPr="00406E60">
        <w:rPr>
          <w:rFonts w:ascii="Arial" w:eastAsia="Times New Roman" w:hAnsi="Arial" w:cs="Arial"/>
          <w:lang w:eastAsia="de-DE"/>
        </w:rPr>
        <w:tab/>
      </w:r>
      <w:r w:rsidRPr="00122150">
        <w:rPr>
          <w:rFonts w:ascii="Arial" w:eastAsia="Times New Roman" w:hAnsi="Arial" w:cs="Arial"/>
          <w:lang w:eastAsia="de-DE"/>
        </w:rPr>
        <w:br/>
      </w:r>
      <w:proofErr w:type="spellStart"/>
      <w:r w:rsidRPr="00122150">
        <w:rPr>
          <w:rFonts w:ascii="Arial" w:eastAsia="Times New Roman" w:hAnsi="Arial" w:cs="Arial"/>
          <w:lang w:eastAsia="de-DE"/>
        </w:rPr>
        <w:t>Niederfrohnaer</w:t>
      </w:r>
      <w:proofErr w:type="spellEnd"/>
      <w:r w:rsidRPr="00122150">
        <w:rPr>
          <w:rFonts w:ascii="Arial" w:eastAsia="Times New Roman" w:hAnsi="Arial" w:cs="Arial"/>
          <w:lang w:eastAsia="de-DE"/>
        </w:rPr>
        <w:t xml:space="preserve"> Weg 1</w:t>
      </w:r>
      <w:r w:rsidRPr="00122150">
        <w:rPr>
          <w:rFonts w:ascii="Arial" w:eastAsia="Times New Roman" w:hAnsi="Arial" w:cs="Arial"/>
          <w:lang w:eastAsia="de-DE"/>
        </w:rPr>
        <w:tab/>
      </w:r>
    </w:p>
    <w:p w14:paraId="36864B01" w14:textId="77777777" w:rsidR="001235D9" w:rsidRPr="00406E60" w:rsidRDefault="00282D10" w:rsidP="00282D10">
      <w:r w:rsidRPr="00406E60">
        <w:rPr>
          <w:rFonts w:ascii="Arial" w:eastAsia="Times New Roman" w:hAnsi="Arial" w:cs="Arial"/>
          <w:lang w:eastAsia="de-DE"/>
        </w:rPr>
        <w:t xml:space="preserve">09232 Hartmannsdorf </w:t>
      </w:r>
      <w:r w:rsidRPr="00406E60">
        <w:rPr>
          <w:rFonts w:ascii="Arial" w:eastAsia="Times New Roman" w:hAnsi="Arial" w:cs="Arial"/>
          <w:b/>
          <w:lang w:eastAsia="de-DE"/>
        </w:rPr>
        <w:tab/>
      </w:r>
      <w:r w:rsidRPr="00406E60">
        <w:rPr>
          <w:rFonts w:ascii="Arial" w:eastAsia="Times New Roman" w:hAnsi="Arial" w:cs="Arial"/>
          <w:b/>
          <w:lang w:eastAsia="de-DE"/>
        </w:rPr>
        <w:tab/>
      </w:r>
      <w:r w:rsidRPr="00406E60">
        <w:rPr>
          <w:rFonts w:ascii="Arial" w:eastAsia="Times New Roman" w:hAnsi="Arial" w:cs="Arial"/>
          <w:b/>
          <w:lang w:eastAsia="de-DE"/>
        </w:rPr>
        <w:tab/>
      </w:r>
      <w:r w:rsidRPr="00406E60">
        <w:rPr>
          <w:rFonts w:ascii="Arial" w:eastAsia="Times New Roman" w:hAnsi="Arial" w:cs="Arial"/>
          <w:b/>
          <w:lang w:eastAsia="de-DE"/>
        </w:rPr>
        <w:tab/>
      </w:r>
      <w:proofErr w:type="spellStart"/>
      <w:r w:rsidRPr="00406E60">
        <w:rPr>
          <w:rFonts w:ascii="Arial" w:eastAsia="Times New Roman" w:hAnsi="Arial" w:cs="Arial"/>
          <w:b/>
          <w:lang w:eastAsia="de-DE"/>
        </w:rPr>
        <w:t>e-Mail</w:t>
      </w:r>
      <w:proofErr w:type="spellEnd"/>
      <w:r w:rsidRPr="00406E60">
        <w:rPr>
          <w:rFonts w:ascii="Arial" w:eastAsia="Times New Roman" w:hAnsi="Arial" w:cs="Arial"/>
          <w:b/>
          <w:lang w:eastAsia="de-DE"/>
        </w:rPr>
        <w:t>:</w:t>
      </w:r>
      <w:r w:rsidRPr="00406E60">
        <w:rPr>
          <w:rFonts w:ascii="Arial" w:eastAsia="Times New Roman" w:hAnsi="Arial" w:cs="Arial"/>
          <w:lang w:eastAsia="de-DE"/>
        </w:rPr>
        <w:br/>
        <w:t>Tel.: 03722/713-750</w:t>
      </w:r>
      <w:r w:rsidRPr="00406E60">
        <w:rPr>
          <w:rFonts w:ascii="Arial" w:eastAsia="Times New Roman" w:hAnsi="Arial" w:cs="Arial"/>
          <w:lang w:eastAsia="de-DE"/>
        </w:rPr>
        <w:tab/>
      </w:r>
      <w:r w:rsidRPr="00406E60">
        <w:rPr>
          <w:rFonts w:ascii="Arial" w:eastAsia="Times New Roman" w:hAnsi="Arial" w:cs="Arial"/>
          <w:lang w:eastAsia="de-DE"/>
        </w:rPr>
        <w:tab/>
      </w:r>
      <w:r w:rsidRPr="00406E60">
        <w:rPr>
          <w:rFonts w:ascii="Arial" w:eastAsia="Times New Roman" w:hAnsi="Arial" w:cs="Arial"/>
          <w:lang w:eastAsia="de-DE"/>
        </w:rPr>
        <w:tab/>
      </w:r>
      <w:r w:rsidRPr="00406E60">
        <w:rPr>
          <w:rFonts w:ascii="Arial" w:eastAsia="Times New Roman" w:hAnsi="Arial" w:cs="Arial"/>
          <w:lang w:eastAsia="de-DE"/>
        </w:rPr>
        <w:tab/>
      </w:r>
      <w:r w:rsidRPr="00406E60">
        <w:rPr>
          <w:rFonts w:ascii="Arial" w:eastAsia="Times New Roman" w:hAnsi="Arial" w:cs="Arial"/>
          <w:lang w:eastAsia="de-DE"/>
        </w:rPr>
        <w:tab/>
        <w:t>presse@komsa.com</w:t>
      </w:r>
    </w:p>
    <w:sectPr w:rsidR="001235D9" w:rsidRPr="00406E60" w:rsidSect="009E37E8">
      <w:headerReference w:type="default" r:id="rId8"/>
      <w:footerReference w:type="even" r:id="rId9"/>
      <w:pgSz w:w="11906" w:h="16838"/>
      <w:pgMar w:top="2835" w:right="1418" w:bottom="62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55BEA" w14:textId="77777777" w:rsidR="0066427B" w:rsidRDefault="0066427B" w:rsidP="00263181">
      <w:pPr>
        <w:spacing w:after="0" w:line="240" w:lineRule="auto"/>
      </w:pPr>
      <w:r>
        <w:separator/>
      </w:r>
    </w:p>
  </w:endnote>
  <w:endnote w:type="continuationSeparator" w:id="0">
    <w:p w14:paraId="045F928C" w14:textId="77777777" w:rsidR="0066427B" w:rsidRDefault="0066427B"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BDA07"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14:paraId="5D880918" w14:textId="77777777"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66177" w14:textId="77777777" w:rsidR="0066427B" w:rsidRDefault="0066427B" w:rsidP="00263181">
      <w:pPr>
        <w:spacing w:after="0" w:line="240" w:lineRule="auto"/>
      </w:pPr>
      <w:r>
        <w:separator/>
      </w:r>
    </w:p>
  </w:footnote>
  <w:footnote w:type="continuationSeparator" w:id="0">
    <w:p w14:paraId="48C76074" w14:textId="77777777" w:rsidR="0066427B" w:rsidRDefault="0066427B"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61BF8" w14:textId="77777777" w:rsidR="002E040C" w:rsidRDefault="008D7B82">
    <w:pPr>
      <w:pStyle w:val="Kopfzeile"/>
    </w:pPr>
    <w:r>
      <w:rPr>
        <w:rFonts w:ascii="Arial" w:hAnsi="Arial" w:cs="Arial"/>
        <w:b/>
        <w:noProof/>
        <w:sz w:val="28"/>
        <w:lang w:eastAsia="de-DE"/>
      </w:rPr>
      <w:drawing>
        <wp:anchor distT="0" distB="0" distL="114300" distR="114300" simplePos="0" relativeHeight="251660288" behindDoc="0" locked="0" layoutInCell="1" allowOverlap="1" wp14:anchorId="0CD85C27" wp14:editId="6354056E">
          <wp:simplePos x="0" y="0"/>
          <wp:positionH relativeFrom="column">
            <wp:posOffset>4175760</wp:posOffset>
          </wp:positionH>
          <wp:positionV relativeFrom="paragraph">
            <wp:posOffset>86995</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BF613" w14:textId="77777777" w:rsidR="002E040C" w:rsidRDefault="002E040C">
    <w:pPr>
      <w:pStyle w:val="Kopfzeile"/>
    </w:pPr>
  </w:p>
  <w:p w14:paraId="5CBC0FD7" w14:textId="77777777" w:rsidR="002E040C" w:rsidRDefault="002E040C">
    <w:pPr>
      <w:pStyle w:val="Kopfzeile"/>
    </w:pPr>
  </w:p>
  <w:p w14:paraId="35B89C40" w14:textId="55189692" w:rsidR="002E040C" w:rsidRDefault="00282D10" w:rsidP="002E040C">
    <w:pPr>
      <w:pStyle w:val="Kopfzeile"/>
      <w:spacing w:before="120"/>
      <w:rPr>
        <w:rFonts w:ascii="Arial" w:hAnsi="Arial" w:cs="Arial"/>
        <w:b/>
      </w:rPr>
    </w:pPr>
    <w:r>
      <w:rPr>
        <w:rFonts w:ascii="Arial" w:hAnsi="Arial" w:cs="Arial"/>
        <w:b/>
        <w:sz w:val="28"/>
      </w:rPr>
      <w:t>Presseinformation</w:t>
    </w:r>
    <w:r w:rsidR="002E040C">
      <w:rPr>
        <w:rFonts w:ascii="Arial" w:hAnsi="Arial" w:cs="Arial"/>
        <w:b/>
        <w:sz w:val="28"/>
      </w:rPr>
      <w:br/>
    </w:r>
    <w:r w:rsidR="00BC59CF">
      <w:rPr>
        <w:rFonts w:ascii="Arial" w:hAnsi="Arial" w:cs="Arial"/>
        <w:b/>
        <w:sz w:val="28"/>
      </w:rPr>
      <w:t>10</w:t>
    </w:r>
    <w:r w:rsidR="005C6DB0" w:rsidRPr="005C6DB0">
      <w:rPr>
        <w:rFonts w:ascii="Arial" w:hAnsi="Arial" w:cs="Arial"/>
        <w:b/>
        <w:sz w:val="28"/>
      </w:rPr>
      <w:t xml:space="preserve">. </w:t>
    </w:r>
    <w:r w:rsidR="00177A06">
      <w:rPr>
        <w:rFonts w:ascii="Arial" w:hAnsi="Arial" w:cs="Arial"/>
        <w:b/>
        <w:sz w:val="28"/>
      </w:rPr>
      <w:t>September</w:t>
    </w:r>
    <w:r w:rsidR="005C6DB0" w:rsidRPr="005C6DB0">
      <w:rPr>
        <w:rFonts w:ascii="Arial" w:hAnsi="Arial" w:cs="Arial"/>
        <w:b/>
        <w:sz w:val="28"/>
      </w:rPr>
      <w:t xml:space="preserve"> 201</w:t>
    </w:r>
    <w:r w:rsidR="009E124E">
      <w:rPr>
        <w:rFonts w:ascii="Arial" w:hAnsi="Arial" w:cs="Arial"/>
        <w:b/>
        <w:sz w:val="28"/>
      </w:rPr>
      <w:t>9</w:t>
    </w:r>
  </w:p>
  <w:p w14:paraId="064F015F" w14:textId="77777777" w:rsidR="002E040C" w:rsidRDefault="002E040C"/>
  <w:p w14:paraId="1FF43CE1" w14:textId="77777777" w:rsidR="002E040C" w:rsidRDefault="002E040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7B"/>
    <w:rsid w:val="0002159D"/>
    <w:rsid w:val="0004138A"/>
    <w:rsid w:val="00042A32"/>
    <w:rsid w:val="00052A05"/>
    <w:rsid w:val="00052BD8"/>
    <w:rsid w:val="000914D6"/>
    <w:rsid w:val="000E6D62"/>
    <w:rsid w:val="00122150"/>
    <w:rsid w:val="001235D9"/>
    <w:rsid w:val="00146870"/>
    <w:rsid w:val="00147669"/>
    <w:rsid w:val="00151C96"/>
    <w:rsid w:val="00163EAC"/>
    <w:rsid w:val="00173A44"/>
    <w:rsid w:val="0017572E"/>
    <w:rsid w:val="00177A06"/>
    <w:rsid w:val="0018105A"/>
    <w:rsid w:val="001842C7"/>
    <w:rsid w:val="0019348E"/>
    <w:rsid w:val="001975F4"/>
    <w:rsid w:val="001A2352"/>
    <w:rsid w:val="001A26F4"/>
    <w:rsid w:val="001D4ABB"/>
    <w:rsid w:val="001D6F77"/>
    <w:rsid w:val="001F3DFE"/>
    <w:rsid w:val="00203037"/>
    <w:rsid w:val="00215A6B"/>
    <w:rsid w:val="00227EA6"/>
    <w:rsid w:val="0023197E"/>
    <w:rsid w:val="00232430"/>
    <w:rsid w:val="00233339"/>
    <w:rsid w:val="00241173"/>
    <w:rsid w:val="00252D30"/>
    <w:rsid w:val="00256F5B"/>
    <w:rsid w:val="00263181"/>
    <w:rsid w:val="0026680F"/>
    <w:rsid w:val="00277EEB"/>
    <w:rsid w:val="00282D10"/>
    <w:rsid w:val="002B6DB2"/>
    <w:rsid w:val="002C69F1"/>
    <w:rsid w:val="002C7189"/>
    <w:rsid w:val="002E040C"/>
    <w:rsid w:val="002F3CF5"/>
    <w:rsid w:val="002F3D8B"/>
    <w:rsid w:val="002F4A62"/>
    <w:rsid w:val="002F67D0"/>
    <w:rsid w:val="00300EDC"/>
    <w:rsid w:val="0030446A"/>
    <w:rsid w:val="00310C00"/>
    <w:rsid w:val="003304B9"/>
    <w:rsid w:val="0033415E"/>
    <w:rsid w:val="00342782"/>
    <w:rsid w:val="0035196C"/>
    <w:rsid w:val="00352C61"/>
    <w:rsid w:val="00354EA4"/>
    <w:rsid w:val="00356F15"/>
    <w:rsid w:val="00362990"/>
    <w:rsid w:val="00366B16"/>
    <w:rsid w:val="003755EE"/>
    <w:rsid w:val="0038304E"/>
    <w:rsid w:val="003A2440"/>
    <w:rsid w:val="003B2F28"/>
    <w:rsid w:val="003C046B"/>
    <w:rsid w:val="003C18C0"/>
    <w:rsid w:val="003D1CFE"/>
    <w:rsid w:val="003E056E"/>
    <w:rsid w:val="003E3251"/>
    <w:rsid w:val="003F28BA"/>
    <w:rsid w:val="003F4DD0"/>
    <w:rsid w:val="00404D78"/>
    <w:rsid w:val="00406E60"/>
    <w:rsid w:val="00411E14"/>
    <w:rsid w:val="00412315"/>
    <w:rsid w:val="004211B4"/>
    <w:rsid w:val="00423861"/>
    <w:rsid w:val="00431780"/>
    <w:rsid w:val="0043199A"/>
    <w:rsid w:val="00437D49"/>
    <w:rsid w:val="00442ABF"/>
    <w:rsid w:val="004442D5"/>
    <w:rsid w:val="00453F25"/>
    <w:rsid w:val="00466C24"/>
    <w:rsid w:val="00472890"/>
    <w:rsid w:val="00472A92"/>
    <w:rsid w:val="004809F8"/>
    <w:rsid w:val="00487486"/>
    <w:rsid w:val="00494942"/>
    <w:rsid w:val="004965E7"/>
    <w:rsid w:val="004A5CD5"/>
    <w:rsid w:val="004C322F"/>
    <w:rsid w:val="004C6A2C"/>
    <w:rsid w:val="004D513E"/>
    <w:rsid w:val="004D60BC"/>
    <w:rsid w:val="004D6BE7"/>
    <w:rsid w:val="004F4635"/>
    <w:rsid w:val="00506B26"/>
    <w:rsid w:val="00507008"/>
    <w:rsid w:val="0051149F"/>
    <w:rsid w:val="0051210F"/>
    <w:rsid w:val="00521457"/>
    <w:rsid w:val="0052291C"/>
    <w:rsid w:val="0053394A"/>
    <w:rsid w:val="005613FD"/>
    <w:rsid w:val="005657A5"/>
    <w:rsid w:val="005707D4"/>
    <w:rsid w:val="005722D6"/>
    <w:rsid w:val="005A17D0"/>
    <w:rsid w:val="005C6DB0"/>
    <w:rsid w:val="005D1A7A"/>
    <w:rsid w:val="005D5CA5"/>
    <w:rsid w:val="005E142F"/>
    <w:rsid w:val="005F218C"/>
    <w:rsid w:val="005F7CEE"/>
    <w:rsid w:val="00632F3F"/>
    <w:rsid w:val="00640CDA"/>
    <w:rsid w:val="00641FB7"/>
    <w:rsid w:val="006529C8"/>
    <w:rsid w:val="00655918"/>
    <w:rsid w:val="0066427B"/>
    <w:rsid w:val="00666D27"/>
    <w:rsid w:val="0068437A"/>
    <w:rsid w:val="00696211"/>
    <w:rsid w:val="006A4C75"/>
    <w:rsid w:val="006A6B8A"/>
    <w:rsid w:val="006B0605"/>
    <w:rsid w:val="006B77A5"/>
    <w:rsid w:val="006C232C"/>
    <w:rsid w:val="006F03CD"/>
    <w:rsid w:val="006F048D"/>
    <w:rsid w:val="0070228F"/>
    <w:rsid w:val="00702C50"/>
    <w:rsid w:val="007059FD"/>
    <w:rsid w:val="007202D7"/>
    <w:rsid w:val="0072493A"/>
    <w:rsid w:val="007462EA"/>
    <w:rsid w:val="00753085"/>
    <w:rsid w:val="007545FC"/>
    <w:rsid w:val="00755F52"/>
    <w:rsid w:val="0076024C"/>
    <w:rsid w:val="007729CE"/>
    <w:rsid w:val="007846C6"/>
    <w:rsid w:val="007907B9"/>
    <w:rsid w:val="007A27F7"/>
    <w:rsid w:val="007A3D32"/>
    <w:rsid w:val="007B0769"/>
    <w:rsid w:val="007B57A3"/>
    <w:rsid w:val="007D32A0"/>
    <w:rsid w:val="007E2D63"/>
    <w:rsid w:val="007F6828"/>
    <w:rsid w:val="00802403"/>
    <w:rsid w:val="00812047"/>
    <w:rsid w:val="00812BB8"/>
    <w:rsid w:val="0081536D"/>
    <w:rsid w:val="008203BF"/>
    <w:rsid w:val="0082287C"/>
    <w:rsid w:val="00823E46"/>
    <w:rsid w:val="00825A57"/>
    <w:rsid w:val="00836DAD"/>
    <w:rsid w:val="00837657"/>
    <w:rsid w:val="00850ABE"/>
    <w:rsid w:val="00856670"/>
    <w:rsid w:val="008612D9"/>
    <w:rsid w:val="00863DD7"/>
    <w:rsid w:val="0087545F"/>
    <w:rsid w:val="00875F16"/>
    <w:rsid w:val="00891AE9"/>
    <w:rsid w:val="00896810"/>
    <w:rsid w:val="008A13B7"/>
    <w:rsid w:val="008B7646"/>
    <w:rsid w:val="008C3629"/>
    <w:rsid w:val="008C40CE"/>
    <w:rsid w:val="008C588E"/>
    <w:rsid w:val="008D7B82"/>
    <w:rsid w:val="008F0F74"/>
    <w:rsid w:val="008F476B"/>
    <w:rsid w:val="008F49FC"/>
    <w:rsid w:val="008F6165"/>
    <w:rsid w:val="009078F5"/>
    <w:rsid w:val="00911469"/>
    <w:rsid w:val="00931DC6"/>
    <w:rsid w:val="00936966"/>
    <w:rsid w:val="00950BAD"/>
    <w:rsid w:val="00951DD4"/>
    <w:rsid w:val="00955F61"/>
    <w:rsid w:val="00960DD1"/>
    <w:rsid w:val="00965550"/>
    <w:rsid w:val="00965E3C"/>
    <w:rsid w:val="00967E46"/>
    <w:rsid w:val="00984231"/>
    <w:rsid w:val="00990FB9"/>
    <w:rsid w:val="009A237E"/>
    <w:rsid w:val="009B4A4E"/>
    <w:rsid w:val="009C6CC5"/>
    <w:rsid w:val="009D012F"/>
    <w:rsid w:val="009D6DC0"/>
    <w:rsid w:val="009E124E"/>
    <w:rsid w:val="009E37E8"/>
    <w:rsid w:val="009F0A4E"/>
    <w:rsid w:val="009F27CC"/>
    <w:rsid w:val="009F2D08"/>
    <w:rsid w:val="009F2D54"/>
    <w:rsid w:val="009F3157"/>
    <w:rsid w:val="00A03860"/>
    <w:rsid w:val="00A539BC"/>
    <w:rsid w:val="00A642B5"/>
    <w:rsid w:val="00A82DC5"/>
    <w:rsid w:val="00A860E8"/>
    <w:rsid w:val="00A93D59"/>
    <w:rsid w:val="00A94A22"/>
    <w:rsid w:val="00AA02E9"/>
    <w:rsid w:val="00AB4063"/>
    <w:rsid w:val="00AB76A8"/>
    <w:rsid w:val="00AF075E"/>
    <w:rsid w:val="00AF0881"/>
    <w:rsid w:val="00AF7EBF"/>
    <w:rsid w:val="00B047C9"/>
    <w:rsid w:val="00B04999"/>
    <w:rsid w:val="00B06E8E"/>
    <w:rsid w:val="00B10B5F"/>
    <w:rsid w:val="00B120C7"/>
    <w:rsid w:val="00B12105"/>
    <w:rsid w:val="00B13820"/>
    <w:rsid w:val="00B20BCA"/>
    <w:rsid w:val="00B35F68"/>
    <w:rsid w:val="00B61202"/>
    <w:rsid w:val="00B621EE"/>
    <w:rsid w:val="00B63E77"/>
    <w:rsid w:val="00B6616D"/>
    <w:rsid w:val="00B7798C"/>
    <w:rsid w:val="00B82C9B"/>
    <w:rsid w:val="00B851DF"/>
    <w:rsid w:val="00B867D7"/>
    <w:rsid w:val="00BA1BE4"/>
    <w:rsid w:val="00BC4543"/>
    <w:rsid w:val="00BC59CF"/>
    <w:rsid w:val="00BD7932"/>
    <w:rsid w:val="00BE3F2C"/>
    <w:rsid w:val="00BE59FA"/>
    <w:rsid w:val="00BF21F0"/>
    <w:rsid w:val="00BF2487"/>
    <w:rsid w:val="00BF6EE8"/>
    <w:rsid w:val="00BF7D19"/>
    <w:rsid w:val="00C112C2"/>
    <w:rsid w:val="00C27E1F"/>
    <w:rsid w:val="00C56738"/>
    <w:rsid w:val="00C62E99"/>
    <w:rsid w:val="00C66B1A"/>
    <w:rsid w:val="00C75C35"/>
    <w:rsid w:val="00C7727D"/>
    <w:rsid w:val="00C81EE8"/>
    <w:rsid w:val="00C94F66"/>
    <w:rsid w:val="00C95CED"/>
    <w:rsid w:val="00CA2943"/>
    <w:rsid w:val="00CA349E"/>
    <w:rsid w:val="00CA7CD6"/>
    <w:rsid w:val="00CB0090"/>
    <w:rsid w:val="00CB26F7"/>
    <w:rsid w:val="00CC4C62"/>
    <w:rsid w:val="00CD0A5B"/>
    <w:rsid w:val="00CD6339"/>
    <w:rsid w:val="00CF4B08"/>
    <w:rsid w:val="00D167BF"/>
    <w:rsid w:val="00D228DA"/>
    <w:rsid w:val="00D40258"/>
    <w:rsid w:val="00D61E17"/>
    <w:rsid w:val="00D94E31"/>
    <w:rsid w:val="00DA436F"/>
    <w:rsid w:val="00DC0BD0"/>
    <w:rsid w:val="00DC5E65"/>
    <w:rsid w:val="00DD39DE"/>
    <w:rsid w:val="00DE3A5D"/>
    <w:rsid w:val="00DE6AE0"/>
    <w:rsid w:val="00DF6149"/>
    <w:rsid w:val="00E00619"/>
    <w:rsid w:val="00E01EE0"/>
    <w:rsid w:val="00E11998"/>
    <w:rsid w:val="00E22D91"/>
    <w:rsid w:val="00E2628C"/>
    <w:rsid w:val="00E2794F"/>
    <w:rsid w:val="00E352DC"/>
    <w:rsid w:val="00E422C3"/>
    <w:rsid w:val="00E4351D"/>
    <w:rsid w:val="00E63F21"/>
    <w:rsid w:val="00E73D37"/>
    <w:rsid w:val="00E73E75"/>
    <w:rsid w:val="00E74744"/>
    <w:rsid w:val="00E84A4A"/>
    <w:rsid w:val="00EA19AA"/>
    <w:rsid w:val="00EA26D5"/>
    <w:rsid w:val="00EA6350"/>
    <w:rsid w:val="00EB4F59"/>
    <w:rsid w:val="00EB524B"/>
    <w:rsid w:val="00EB59AF"/>
    <w:rsid w:val="00EC3C0D"/>
    <w:rsid w:val="00ED6BEC"/>
    <w:rsid w:val="00EF0953"/>
    <w:rsid w:val="00EF1A46"/>
    <w:rsid w:val="00EF53C0"/>
    <w:rsid w:val="00F018F6"/>
    <w:rsid w:val="00F15CBC"/>
    <w:rsid w:val="00F33DA0"/>
    <w:rsid w:val="00F4255B"/>
    <w:rsid w:val="00F80449"/>
    <w:rsid w:val="00F835D0"/>
    <w:rsid w:val="00F97DB3"/>
    <w:rsid w:val="00FA06FB"/>
    <w:rsid w:val="00FA3274"/>
    <w:rsid w:val="00FA7DA3"/>
    <w:rsid w:val="00FC6DE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4DEA4F"/>
  <w15:docId w15:val="{027B0FA4-BD3A-4CF5-BDEA-E49C18E0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2D1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282D10"/>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Relations\Pressearbeit\Pressemitteilungen\1)%20KOMSA\2019-MM-TT_Vorlage%20Presseinformatio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EBD5D-5948-4859-B40B-5A3F3D87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2019-MM-TT_Vorlage Presseinformation.dotx</Template>
  <TotalTime>0</TotalTime>
  <Pages>1</Pages>
  <Words>316</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Haubold</dc:creator>
  <cp:lastModifiedBy>Nadja Lauchstädt</cp:lastModifiedBy>
  <cp:revision>30</cp:revision>
  <cp:lastPrinted>2016-11-30T06:56:00Z</cp:lastPrinted>
  <dcterms:created xsi:type="dcterms:W3CDTF">2019-08-28T06:34:00Z</dcterms:created>
  <dcterms:modified xsi:type="dcterms:W3CDTF">2019-09-09T06:58:00Z</dcterms:modified>
</cp:coreProperties>
</file>